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7D9" w:rsidRDefault="00B36B81">
      <w:r>
        <w:rPr>
          <w:noProof/>
        </w:rPr>
        <w:pict>
          <v:group id="_x0000_s1109" style="position:absolute;margin-left:-.45pt;margin-top:6.65pt;width:575.6pt;height:112.6pt;z-index:251651584" coordorigin="12547,478" coordsize="11512,2252">
            <v:shapetype id="_x0000_t202" coordsize="21600,21600" o:spt="202" path="m,l,21600r21600,l21600,xe">
              <v:stroke joinstyle="miter"/>
              <v:path gradientshapeok="t" o:connecttype="rect"/>
            </v:shapetype>
            <v:shape id="_x0000_s1056" type="#_x0000_t202" style="position:absolute;left:13500;top:900;width:3863;height:1536;mso-wrap-distance-left:2.88pt;mso-wrap-distance-top:2.88pt;mso-wrap-distance-right:2.88pt;mso-wrap-distance-bottom:2.88pt;mso-position-horizontal-relative:page;mso-position-vertical-relative:page" o:regroupid="1"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56;mso-column-margin:5.76pt" inset="2.88pt,2.88pt,2.88pt,2.88pt">
                <w:txbxContent>
                  <w:p w:rsidR="009016A1" w:rsidRPr="000D4E27" w:rsidRDefault="009016A1">
                    <w:pPr>
                      <w:widowControl w:val="0"/>
                      <w:spacing w:line="260" w:lineRule="exact"/>
                      <w:jc w:val="right"/>
                      <w:rPr>
                        <w:rFonts w:ascii="Verdana" w:hAnsi="Verdana" w:cs="Arial"/>
                        <w:color w:val="2E3640"/>
                      </w:rPr>
                    </w:pPr>
                    <w:r w:rsidRPr="000D4E27">
                      <w:rPr>
                        <w:rFonts w:ascii="Verdana" w:hAnsi="Verdana" w:cs="Arial"/>
                        <w:color w:val="2E3640"/>
                      </w:rPr>
                      <w:t>Nieuwsbrief van</w:t>
                    </w:r>
                  </w:p>
                  <w:p w:rsidR="009016A1" w:rsidRDefault="009016A1">
                    <w:pPr>
                      <w:widowControl w:val="0"/>
                      <w:spacing w:line="260" w:lineRule="exact"/>
                      <w:jc w:val="right"/>
                      <w:rPr>
                        <w:rFonts w:ascii="Verdana" w:hAnsi="Verdana" w:cs="Arial"/>
                        <w:color w:val="2E3640"/>
                      </w:rPr>
                    </w:pPr>
                    <w:r w:rsidRPr="000D4E27">
                      <w:rPr>
                        <w:rFonts w:ascii="Verdana" w:hAnsi="Verdana" w:cs="Arial"/>
                        <w:color w:val="2E3640"/>
                      </w:rPr>
                      <w:t xml:space="preserve"> HSB De Vijverhof</w:t>
                    </w:r>
                  </w:p>
                  <w:p w:rsidR="009016A1" w:rsidRDefault="009016A1">
                    <w:pPr>
                      <w:widowControl w:val="0"/>
                      <w:spacing w:line="260" w:lineRule="exact"/>
                      <w:jc w:val="right"/>
                      <w:rPr>
                        <w:rFonts w:ascii="Verdana" w:hAnsi="Verdana" w:cs="Arial"/>
                        <w:color w:val="2E3640"/>
                      </w:rPr>
                    </w:pPr>
                    <w:r>
                      <w:rPr>
                        <w:rFonts w:ascii="Verdana" w:hAnsi="Verdana" w:cs="Arial"/>
                        <w:color w:val="2E3640"/>
                      </w:rPr>
                      <w:t>een herkenbaar respectvol thuis</w:t>
                    </w:r>
                  </w:p>
                  <w:p w:rsidR="009016A1" w:rsidRDefault="009016A1">
                    <w:pPr>
                      <w:widowControl w:val="0"/>
                      <w:spacing w:line="260" w:lineRule="exact"/>
                      <w:jc w:val="right"/>
                      <w:rPr>
                        <w:rFonts w:ascii="Verdana" w:hAnsi="Verdana" w:cs="Arial"/>
                        <w:color w:val="2E3640"/>
                      </w:rPr>
                    </w:pPr>
                    <w:r>
                      <w:rPr>
                        <w:rFonts w:ascii="Verdana" w:hAnsi="Verdana" w:cs="Arial"/>
                        <w:color w:val="2E3640"/>
                      </w:rPr>
                      <w:t>persoonlijk, betrokken en deskundig</w:t>
                    </w:r>
                  </w:p>
                  <w:p w:rsidR="009016A1" w:rsidRPr="000D4E27" w:rsidRDefault="009016A1">
                    <w:pPr>
                      <w:widowControl w:val="0"/>
                      <w:spacing w:line="260" w:lineRule="exact"/>
                      <w:jc w:val="right"/>
                      <w:rPr>
                        <w:rFonts w:ascii="Verdana" w:hAnsi="Verdana" w:cs="Arial"/>
                        <w:color w:val="2E3640"/>
                      </w:rPr>
                    </w:pPr>
                  </w:p>
                </w:txbxContent>
              </v:textbox>
            </v:shape>
            <v:shape id="_x0000_s1057" type="#_x0000_t202" style="position:absolute;left:17363;top:478;width:6696;height:1440;mso-wrap-distance-left:2.88pt;mso-wrap-distance-top:2.88pt;mso-wrap-distance-right:2.88pt;mso-wrap-distance-bottom:2.88pt;mso-position-horizontal-relative:page;mso-position-vertical-relative:page" o:regroupid="1"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57;mso-column-margin:5.76pt" inset="2.88pt,2.88pt,2.88pt,2.88pt">
                <w:txbxContent>
                  <w:p w:rsidR="009016A1" w:rsidRPr="009C5CCA" w:rsidRDefault="009016A1">
                    <w:pPr>
                      <w:widowControl w:val="0"/>
                      <w:spacing w:line="1360" w:lineRule="exact"/>
                      <w:rPr>
                        <w:rFonts w:ascii="Arial" w:hAnsi="Arial" w:cs="Arial"/>
                        <w:color w:val="FFFFFE"/>
                        <w:sz w:val="112"/>
                        <w:szCs w:val="112"/>
                      </w:rPr>
                    </w:pPr>
                    <w:r>
                      <w:rPr>
                        <w:rFonts w:ascii="Arial" w:hAnsi="Arial" w:cs="Arial"/>
                        <w:b/>
                        <w:bCs/>
                        <w:color w:val="FFFFFE"/>
                        <w:sz w:val="112"/>
                        <w:szCs w:val="112"/>
                      </w:rPr>
                      <w:t>‘t Vijverblad</w:t>
                    </w:r>
                  </w:p>
                </w:txbxContent>
              </v:textbox>
            </v:shape>
            <v:shape id="_x0000_s1064" type="#_x0000_t202" style="position:absolute;left:12600;top:603;width:900;height:360;mso-wrap-distance-left:2.88pt;mso-wrap-distance-top:2.88pt;mso-wrap-distance-right:2.88pt;mso-wrap-distance-bottom:2.88pt;mso-position-horizontal-relative:page;mso-position-vertical-relative:page" o:regroupid="1" filled="f" fillcolor="#fffffe [rgb(255,255,254) ink(7,255)]" stroked="f" strokecolor="#212120" insetpen="t" o:cliptowrap="t">
              <v:fill color2="#212120"/>
              <v:stroke color2="#fffffe [rgb(255,255,254) ink(7,255)]">
                <o:left v:ext="view" color="#212120" color2="#fffffe [rgb(255,255,254) ink(7,255)]" joinstyle="miter" insetpen="t"/>
                <o:top v:ext="view" color="#212120" color2="#fffffe [rgb(255,255,254) ink(7,255)]" joinstyle="miter" insetpen="t"/>
                <o:right v:ext="view" color="#212120" color2="#fffffe [rgb(255,255,254) ink(7,255)]" joinstyle="miter" insetpen="t"/>
                <o:bottom v:ext="view" color="#212120" color2="#fffffe [rgb(255,255,254) ink(7,255)]" joinstyle="miter" insetpen="t"/>
                <o:column v:ext="view" color="#212120" color2="#fffffe [rgb(255,255,254) ink(7,255)]"/>
              </v:stroke>
              <v:shadow color="#dcd6d4" color2="#dbd5d3 [rgb(219,213,211) cmyk(12.5,9.8,8.63,3.14)]"/>
              <v:textbox style="mso-next-textbox:#_x0000_s1064;mso-column-margin:5.76pt" inset="2.88pt,2.88pt,2.88pt,2.88pt">
                <w:txbxContent>
                  <w:p w:rsidR="009016A1" w:rsidRPr="00B51663" w:rsidRDefault="009016A1">
                    <w:pPr>
                      <w:widowControl w:val="0"/>
                      <w:spacing w:line="160" w:lineRule="exact"/>
                      <w:rPr>
                        <w:rFonts w:ascii="Verdana" w:hAnsi="Verdana" w:cs="Arial"/>
                        <w:color w:val="2E3640"/>
                        <w:sz w:val="14"/>
                        <w:szCs w:val="14"/>
                        <w:lang w:val="en-US"/>
                      </w:rPr>
                    </w:pPr>
                    <w:r w:rsidRPr="000D4E27">
                      <w:rPr>
                        <w:rFonts w:ascii="Verdana" w:hAnsi="Verdana" w:cs="Arial"/>
                        <w:color w:val="2E3640"/>
                        <w:spacing w:val="20"/>
                        <w:sz w:val="14"/>
                        <w:szCs w:val="14"/>
                      </w:rPr>
                      <w:t>NUMMER</w:t>
                    </w:r>
                  </w:p>
                </w:txbxContent>
              </v:textbox>
            </v:shape>
            <v:shape id="_x0000_s1065" type="#_x0000_t202" style="position:absolute;left:12600;top:1491;width:1680;height:1239;mso-wrap-distance-left:2.88pt;mso-wrap-distance-top:2.88pt;mso-wrap-distance-right:2.88pt;mso-wrap-distance-bottom:2.88pt;mso-position-horizontal-relative:page;mso-position-vertical-relative:page" o:regroupid="1" filled="f" fillcolor="#fffffe [rgb(255,255,254) ink(7,255)]" stroked="f" strokecolor="#212120" insetpen="t" o:cliptowrap="t">
              <v:fill color2="#212120"/>
              <v:stroke color2="#fffffe [rgb(255,255,254) ink(7,255)]">
                <o:left v:ext="view" color="#212120" color2="#fffffe [rgb(255,255,254) ink(7,255)]" joinstyle="miter" insetpen="t"/>
                <o:top v:ext="view" color="#212120" color2="#fffffe [rgb(255,255,254) ink(7,255)]" joinstyle="miter" insetpen="t"/>
                <o:right v:ext="view" color="#212120" color2="#fffffe [rgb(255,255,254) ink(7,255)]" joinstyle="miter" insetpen="t"/>
                <o:bottom v:ext="view" color="#212120" color2="#fffffe [rgb(255,255,254) ink(7,255)]" joinstyle="miter" insetpen="t"/>
                <o:column v:ext="view" color="#212120" color2="#fffffe [rgb(255,255,254) ink(7,255)]"/>
              </v:stroke>
              <v:shadow color="#dcd6d4" color2="#dbd5d3 [rgb(219,213,211) cmyk(12.5,9.8,8.63,3.14)]"/>
              <v:textbox style="mso-next-textbox:#_x0000_s1065;mso-column-margin:5.76pt" inset="2.88pt,2.88pt,2.88pt,2.88pt">
                <w:txbxContent>
                  <w:p w:rsidR="009016A1" w:rsidRDefault="009016A1">
                    <w:pPr>
                      <w:widowControl w:val="0"/>
                      <w:spacing w:line="160" w:lineRule="exact"/>
                      <w:rPr>
                        <w:rFonts w:ascii="Verdana" w:hAnsi="Verdana" w:cs="Arial"/>
                        <w:color w:val="2E3640"/>
                        <w:spacing w:val="20"/>
                      </w:rPr>
                    </w:pPr>
                  </w:p>
                  <w:p w:rsidR="0072378D" w:rsidRDefault="0072378D">
                    <w:pPr>
                      <w:widowControl w:val="0"/>
                      <w:spacing w:line="160" w:lineRule="exact"/>
                      <w:rPr>
                        <w:rFonts w:ascii="Verdana" w:hAnsi="Verdana" w:cs="Arial"/>
                        <w:color w:val="2E3640"/>
                        <w:spacing w:val="20"/>
                      </w:rPr>
                    </w:pPr>
                  </w:p>
                  <w:p w:rsidR="0072378D" w:rsidRDefault="0072378D">
                    <w:pPr>
                      <w:widowControl w:val="0"/>
                      <w:spacing w:line="160" w:lineRule="exact"/>
                      <w:rPr>
                        <w:rFonts w:ascii="Verdana" w:hAnsi="Verdana" w:cs="Arial"/>
                        <w:color w:val="2E3640"/>
                        <w:spacing w:val="20"/>
                      </w:rPr>
                    </w:pPr>
                    <w:r>
                      <w:rPr>
                        <w:rFonts w:ascii="Verdana" w:hAnsi="Verdana" w:cs="Arial"/>
                        <w:color w:val="2E3640"/>
                        <w:spacing w:val="20"/>
                      </w:rPr>
                      <w:t xml:space="preserve">            </w:t>
                    </w:r>
                  </w:p>
                  <w:p w:rsidR="009016A1" w:rsidRDefault="00F45875">
                    <w:pPr>
                      <w:widowControl w:val="0"/>
                      <w:spacing w:line="160" w:lineRule="exact"/>
                      <w:rPr>
                        <w:rFonts w:ascii="Verdana" w:hAnsi="Verdana" w:cs="Arial"/>
                        <w:color w:val="2E3640"/>
                        <w:spacing w:val="20"/>
                      </w:rPr>
                    </w:pPr>
                    <w:r>
                      <w:rPr>
                        <w:rFonts w:ascii="Verdana" w:hAnsi="Verdana" w:cs="Arial"/>
                        <w:color w:val="2E3640"/>
                        <w:spacing w:val="20"/>
                      </w:rPr>
                      <w:t>November</w:t>
                    </w:r>
                    <w:r w:rsidR="009016A1">
                      <w:rPr>
                        <w:rFonts w:ascii="Verdana" w:hAnsi="Verdana" w:cs="Arial"/>
                        <w:color w:val="2E3640"/>
                        <w:spacing w:val="20"/>
                      </w:rPr>
                      <w:t xml:space="preserve"> </w:t>
                    </w:r>
                  </w:p>
                  <w:p w:rsidR="009016A1" w:rsidRDefault="009016A1">
                    <w:pPr>
                      <w:widowControl w:val="0"/>
                      <w:spacing w:line="160" w:lineRule="exact"/>
                      <w:rPr>
                        <w:rFonts w:ascii="Verdana" w:hAnsi="Verdana" w:cs="Arial"/>
                        <w:color w:val="2E3640"/>
                        <w:spacing w:val="20"/>
                      </w:rPr>
                    </w:pPr>
                  </w:p>
                  <w:p w:rsidR="009016A1" w:rsidRDefault="00B63D42">
                    <w:pPr>
                      <w:widowControl w:val="0"/>
                      <w:spacing w:line="160" w:lineRule="exact"/>
                      <w:rPr>
                        <w:rFonts w:ascii="Verdana" w:hAnsi="Verdana" w:cs="Arial"/>
                        <w:color w:val="2E3640"/>
                        <w:spacing w:val="20"/>
                      </w:rPr>
                    </w:pPr>
                    <w:r>
                      <w:rPr>
                        <w:rFonts w:ascii="Verdana" w:hAnsi="Verdana" w:cs="Arial"/>
                        <w:color w:val="2E3640"/>
                        <w:spacing w:val="20"/>
                      </w:rPr>
                      <w:t>2016</w:t>
                    </w:r>
                  </w:p>
                  <w:p w:rsidR="009016A1" w:rsidRDefault="009016A1">
                    <w:pPr>
                      <w:widowControl w:val="0"/>
                      <w:spacing w:line="160" w:lineRule="exact"/>
                      <w:rPr>
                        <w:rFonts w:ascii="Verdana" w:hAnsi="Verdana" w:cs="Arial"/>
                        <w:color w:val="2E3640"/>
                        <w:spacing w:val="20"/>
                      </w:rPr>
                    </w:pPr>
                  </w:p>
                  <w:p w:rsidR="009016A1" w:rsidRDefault="009016A1">
                    <w:pPr>
                      <w:widowControl w:val="0"/>
                      <w:spacing w:line="160" w:lineRule="exact"/>
                      <w:rPr>
                        <w:rFonts w:ascii="Verdana" w:hAnsi="Verdana" w:cs="Arial"/>
                        <w:color w:val="2E3640"/>
                        <w:spacing w:val="20"/>
                      </w:rPr>
                    </w:pPr>
                  </w:p>
                  <w:p w:rsidR="009016A1" w:rsidRPr="000D4E27" w:rsidRDefault="009016A1">
                    <w:pPr>
                      <w:widowControl w:val="0"/>
                      <w:spacing w:line="160" w:lineRule="exact"/>
                      <w:rPr>
                        <w:rFonts w:ascii="Verdana" w:hAnsi="Verdana" w:cs="Arial"/>
                        <w:color w:val="2E3640"/>
                        <w:lang w:val="en-US"/>
                      </w:rPr>
                    </w:pPr>
                  </w:p>
                </w:txbxContent>
              </v:textbox>
            </v:shape>
            <v:shape id="_x0000_s1066" type="#_x0000_t202" style="position:absolute;left:12547;top:805;width:2078;height:810;mso-wrap-distance-left:2.88pt;mso-wrap-distance-top:2.88pt;mso-wrap-distance-right:2.88pt;mso-wrap-distance-bottom:2.88pt;mso-position-horizontal-relative:page;mso-position-vertical-relative:page" o:regroupid="1" filled="f" fillcolor="#fffffe [rgb(255,255,254) ink(7,255)]" stroked="f" strokecolor="#212120" insetpen="t" o:cliptowrap="t">
              <v:fill color2="#212120"/>
              <v:stroke color2="#fffffe [rgb(255,255,254) ink(7,255)]">
                <o:left v:ext="view" color="#212120" color2="#fffffe [rgb(255,255,254) ink(7,255)]" joinstyle="miter" insetpen="t"/>
                <o:top v:ext="view" color="#212120" color2="#fffffe [rgb(255,255,254) ink(7,255)]" joinstyle="miter" insetpen="t"/>
                <o:right v:ext="view" color="#212120" color2="#fffffe [rgb(255,255,254) ink(7,255)]" joinstyle="miter" insetpen="t"/>
                <o:bottom v:ext="view" color="#212120" color2="#fffffe [rgb(255,255,254) ink(7,255)]" joinstyle="miter" insetpen="t"/>
                <o:column v:ext="view" color="#212120" color2="#fffffe [rgb(255,255,254) ink(7,255)]"/>
              </v:stroke>
              <v:shadow color="#dcd6d4" color2="#dbd5d3 [rgb(219,213,211) cmyk(12.5,9.8,8.63,3.14)]"/>
              <v:textbox style="mso-next-textbox:#_x0000_s1066;mso-column-margin:5.76pt" inset="2.88pt,2.88pt,2.88pt,2.88pt">
                <w:txbxContent>
                  <w:p w:rsidR="009016A1" w:rsidRPr="00392323" w:rsidRDefault="009016A1">
                    <w:pPr>
                      <w:widowControl w:val="0"/>
                      <w:spacing w:line="760" w:lineRule="exact"/>
                      <w:rPr>
                        <w:rFonts w:ascii="Arial" w:hAnsi="Arial" w:cs="Arial"/>
                        <w:color w:val="FFFFFE"/>
                        <w:sz w:val="72"/>
                        <w:szCs w:val="72"/>
                        <w:lang w:val="en-US"/>
                      </w:rPr>
                    </w:pPr>
                    <w:r>
                      <w:rPr>
                        <w:rFonts w:ascii="Arial" w:hAnsi="Arial" w:cs="Arial"/>
                        <w:color w:val="FFFFFE"/>
                        <w:spacing w:val="20"/>
                        <w:sz w:val="72"/>
                        <w:szCs w:val="72"/>
                        <w:lang w:val="en-US"/>
                      </w:rPr>
                      <w:t>Extra</w:t>
                    </w:r>
                  </w:p>
                </w:txbxContent>
              </v:textbox>
            </v:shape>
          </v:group>
        </w:pict>
      </w:r>
      <w:r>
        <w:rPr>
          <w:noProof/>
        </w:rPr>
        <w:pict>
          <v:rect id="_x0000_s1029" style="position:absolute;margin-left:.4pt;margin-top:-1pt;width:67.85pt;height:844.45pt;z-index:251649534;mso-wrap-distance-left:2.88pt;mso-wrap-distance-top:2.88pt;mso-wrap-distance-right:2.88pt;mso-wrap-distance-bottom:2.88pt;mso-position-horizontal-relative:page;mso-position-vertical-relative:page" o:regroupid="2" fillcolor="#2e3640 [rgb(46,54,64) ink(5,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inset="2.88pt,2.88pt,2.88pt,2.88pt"/>
            <w10:wrap anchorx="page" anchory="page"/>
          </v:rect>
        </w:pict>
      </w:r>
      <w:r>
        <w:rPr>
          <w:noProof/>
        </w:rPr>
        <w:pict>
          <v:shape id="_x0000_s1030" style="position:absolute;margin-left:.4pt;margin-top:-1pt;width:599pt;height:145.15pt;z-index:251650559;mso-position-horizontal-relative:page;mso-position-vertical-relative:page" coordsize="2448,650" o:regroupid="2" path="m,hdc,650,,650,,650,914,423,1786,414,2448,466,2448,,2448,,2448,hal,hdxe" fillcolor="#c6c831 [rgb(198,200,49) cmyk(25.1,7.06,100,0)]" stroked="f" strokecolor="#212120 [rgb(33,33,32) cmyk(0,0,0,100)]" o:cliptowrap="t">
            <v:fill color2="#8ea138 [rgb(142,161,56) cmyk(50.2,18,100,0)]" rotate="t" type="gradient"/>
            <v:stroke color2="#fffffe [rgb(255,255,254) ink(7,255)]">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x="page" anchory="page"/>
          </v:shape>
        </w:pict>
      </w:r>
    </w:p>
    <w:p w:rsidR="003E07D9" w:rsidRPr="007559C1" w:rsidRDefault="00B36B81">
      <w:bookmarkStart w:id="0" w:name="_GoBack"/>
      <w:r w:rsidRPr="009016A1">
        <w:rPr>
          <w:noProof/>
        </w:rPr>
        <w:drawing>
          <wp:anchor distT="0" distB="0" distL="114300" distR="114300" simplePos="0" relativeHeight="251657728" behindDoc="1" locked="0" layoutInCell="1" allowOverlap="1" wp14:anchorId="7C908942" wp14:editId="4FEE9120">
            <wp:simplePos x="0" y="0"/>
            <wp:positionH relativeFrom="column">
              <wp:posOffset>4105275</wp:posOffset>
            </wp:positionH>
            <wp:positionV relativeFrom="paragraph">
              <wp:posOffset>835025</wp:posOffset>
            </wp:positionV>
            <wp:extent cx="3089275" cy="217043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ijverblad\Nieuwsbrieven\Extra Vijverblad 21 april  2016 Zilver en goud keurmerk\Buitenkant Vijverhof Voorjaar en Nachtegaal en Leeuwerik 4-2016 051.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89275" cy="21704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394739" w:rsidRPr="009016A1">
        <w:rPr>
          <w:noProof/>
        </w:rPr>
        <w:drawing>
          <wp:anchor distT="0" distB="0" distL="114300" distR="114300" simplePos="0" relativeHeight="251844608" behindDoc="1" locked="0" layoutInCell="1" allowOverlap="1" wp14:anchorId="25D42929" wp14:editId="573BC157">
            <wp:simplePos x="0" y="0"/>
            <wp:positionH relativeFrom="column">
              <wp:posOffset>5715000</wp:posOffset>
            </wp:positionH>
            <wp:positionV relativeFrom="paragraph">
              <wp:posOffset>7969250</wp:posOffset>
            </wp:positionV>
            <wp:extent cx="1479549" cy="221932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Vijverblad\Nieuwsbrieven\Extra Vijverblad 21 april  2016 Zilver en goud keurmerk\Buitenkant Vijverhof Voorjaar en Nachtegaal en Leeuwerik 4-2016 026.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86515" cy="2229774"/>
                    </a:xfrm>
                    <a:prstGeom prst="rect">
                      <a:avLst/>
                    </a:prstGeom>
                    <a:noFill/>
                    <a:ln>
                      <a:noFill/>
                    </a:ln>
                  </pic:spPr>
                </pic:pic>
              </a:graphicData>
            </a:graphic>
            <wp14:sizeRelH relativeFrom="page">
              <wp14:pctWidth>0</wp14:pctWidth>
            </wp14:sizeRelH>
            <wp14:sizeRelV relativeFrom="page">
              <wp14:pctHeight>0</wp14:pctHeight>
            </wp14:sizeRelV>
          </wp:anchor>
        </w:drawing>
      </w:r>
      <w:r w:rsidR="00437E0B" w:rsidRPr="009016A1">
        <w:rPr>
          <w:noProof/>
        </w:rPr>
        <w:drawing>
          <wp:anchor distT="0" distB="0" distL="114300" distR="114300" simplePos="0" relativeHeight="251659776" behindDoc="1" locked="0" layoutInCell="1" allowOverlap="1" wp14:anchorId="2A751055" wp14:editId="68004BAB">
            <wp:simplePos x="0" y="0"/>
            <wp:positionH relativeFrom="column">
              <wp:posOffset>5600700</wp:posOffset>
            </wp:positionH>
            <wp:positionV relativeFrom="paragraph">
              <wp:posOffset>7940675</wp:posOffset>
            </wp:positionV>
            <wp:extent cx="1466850" cy="220027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Vijverblad\Nieuwsbrieven\Extra Vijverblad 21 april  2016 Zilver en goud keurmerk\Buitenkant Vijverhof Voorjaar en Nachtegaal en Leeuwerik 4-2016 026.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66850"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group id="_x0000_s1112" style="position:absolute;margin-left:-.45pt;margin-top:27.3pt;width:1205.9pt;height:683pt;z-index:251656448;mso-position-horizontal-relative:text;mso-position-vertical-relative:text" coordorigin="2,2030" coordsize="24118,13660">
            <v:shape id="_x0000_s1032" type="#_x0000_t202" style="position:absolute;left:5685;top:13970;width:4096;height:1720;mso-wrap-distance-left:2.88pt;mso-wrap-distance-top:2.88pt;mso-wrap-distance-right:2.88pt;mso-wrap-distance-bottom:2.88pt;mso-position-horizontal-relative:page;mso-position-vertical-relative:page" o:regroupid="1"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32;mso-column-margin:5.76pt" inset="2.88pt,2.88pt,2.88pt,2.88pt">
                <w:txbxContent>
                  <w:p w:rsidR="009016A1" w:rsidRPr="00C36DA3" w:rsidRDefault="009016A1" w:rsidP="00C36DA3"/>
                </w:txbxContent>
              </v:textbox>
            </v:shape>
            <v:shape id="_x0000_s1042" type="#_x0000_t202" style="position:absolute;left:21516;top:14503;width:1958;height:635;mso-wrap-distance-left:2.88pt;mso-wrap-distance-top:2.88pt;mso-wrap-distance-right:2.88pt;mso-wrap-distance-bottom:2.88pt;mso-position-horizontal-relative:page;mso-position-vertical-relative:page" o:regroupid="1" filled="f" fillcolor="#fffffe [rgb(255,255,254) ink(7,255)]" stroked="f" strokecolor="#212120" insetpen="t" o:cliptowrap="t">
              <v:fill color2="#212120"/>
              <v:stroke color2="#fffffe [rgb(255,255,254) ink(7,255)]">
                <o:left v:ext="view" color="#212120" color2="#fffffe [rgb(255,255,254) ink(7,255)]" joinstyle="miter" insetpen="t"/>
                <o:top v:ext="view" color="#212120" color2="#fffffe [rgb(255,255,254) ink(7,255)]" joinstyle="miter" insetpen="t"/>
                <o:right v:ext="view" color="#212120" color2="#fffffe [rgb(255,255,254) ink(7,255)]" joinstyle="miter" insetpen="t"/>
                <o:bottom v:ext="view" color="#212120" color2="#fffffe [rgb(255,255,254) ink(7,255)]" joinstyle="miter" insetpen="t"/>
                <o:column v:ext="view" color="#212120" color2="#fffffe [rgb(255,255,254) ink(7,255)]"/>
              </v:stroke>
              <v:shadow color="#dcd6d4" color2="#dbd5d3 [rgb(219,213,211) cmyk(12.5,9.8,8.63,3.14)]"/>
              <v:textbox style="mso-next-textbox:#_x0000_s1042;mso-column-margin:5.76pt" inset="2.88pt,2.88pt,2.88pt,2.88pt">
                <w:txbxContent>
                  <w:p w:rsidR="009016A1" w:rsidRPr="007559C1" w:rsidRDefault="009016A1" w:rsidP="007559C1">
                    <w:pPr>
                      <w:rPr>
                        <w:szCs w:val="28"/>
                      </w:rPr>
                    </w:pPr>
                  </w:p>
                </w:txbxContent>
              </v:textbox>
            </v:shape>
            <v:shape id="_x0000_s1063" type="#_x0000_t202" style="position:absolute;left:20035;top:2730;width:4024;height:2850;mso-wrap-distance-left:2.88pt;mso-wrap-distance-top:2.88pt;mso-wrap-distance-right:2.88pt;mso-wrap-distance-bottom:2.88pt;mso-position-horizontal-relative:page;mso-position-vertical-relative:page" o:regroupid="1"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63;mso-column-margin:5.76pt" inset="2.88pt,2.88pt,2.88pt,2.88pt">
                <w:txbxContent>
                  <w:p w:rsidR="009016A1" w:rsidRPr="000D4E27" w:rsidRDefault="009016A1">
                    <w:pPr>
                      <w:widowControl w:val="0"/>
                      <w:spacing w:line="400" w:lineRule="exact"/>
                      <w:jc w:val="right"/>
                      <w:rPr>
                        <w:rFonts w:ascii="Verdana" w:hAnsi="Verdana" w:cs="Arial"/>
                        <w:color w:val="FFFFFE"/>
                        <w:spacing w:val="8"/>
                        <w:sz w:val="36"/>
                        <w:szCs w:val="36"/>
                      </w:rPr>
                    </w:pPr>
                    <w:r>
                      <w:rPr>
                        <w:rFonts w:ascii="Verdana" w:hAnsi="Verdana" w:cs="Arial"/>
                        <w:color w:val="FFFFFE"/>
                        <w:spacing w:val="8"/>
                        <w:sz w:val="36"/>
                        <w:szCs w:val="36"/>
                      </w:rPr>
                      <w:t>D</w:t>
                    </w:r>
                    <w:r w:rsidRPr="000D4E27">
                      <w:rPr>
                        <w:rFonts w:ascii="Verdana" w:hAnsi="Verdana" w:cs="Arial"/>
                        <w:color w:val="FFFFFE"/>
                        <w:spacing w:val="8"/>
                        <w:sz w:val="36"/>
                        <w:szCs w:val="36"/>
                      </w:rPr>
                      <w:t>it nummer</w:t>
                    </w:r>
                  </w:p>
                  <w:p w:rsidR="009016A1" w:rsidRPr="000D4E27" w:rsidRDefault="009016A1">
                    <w:pPr>
                      <w:widowControl w:val="0"/>
                      <w:spacing w:line="400" w:lineRule="exact"/>
                      <w:jc w:val="right"/>
                      <w:rPr>
                        <w:rFonts w:ascii="Verdana" w:hAnsi="Verdana"/>
                        <w:color w:val="FFFFFF" w:themeColor="background1"/>
                      </w:rPr>
                    </w:pPr>
                    <w:r>
                      <w:rPr>
                        <w:rFonts w:ascii="Verdana" w:hAnsi="Verdana"/>
                        <w:color w:val="FFFFFF" w:themeColor="background1"/>
                      </w:rPr>
                      <w:t xml:space="preserve">….. </w:t>
                    </w:r>
                    <w:r w:rsidRPr="000D4E27">
                      <w:rPr>
                        <w:rFonts w:ascii="Verdana" w:hAnsi="Verdana"/>
                        <w:color w:val="FFFFFF" w:themeColor="background1"/>
                      </w:rPr>
                      <w:t xml:space="preserve"> </w:t>
                    </w:r>
                    <w:r w:rsidRPr="000D4E27">
                      <w:rPr>
                        <w:rFonts w:ascii="Verdana" w:hAnsi="Verdana"/>
                        <w:b/>
                        <w:bCs/>
                        <w:color w:val="FFFFFF" w:themeColor="background1"/>
                      </w:rPr>
                      <w:t>Pag. 1</w:t>
                    </w:r>
                  </w:p>
                  <w:p w:rsidR="009016A1" w:rsidRPr="000D4E27" w:rsidRDefault="009016A1">
                    <w:pPr>
                      <w:widowControl w:val="0"/>
                      <w:spacing w:line="400" w:lineRule="exact"/>
                      <w:jc w:val="right"/>
                      <w:rPr>
                        <w:rFonts w:ascii="Verdana" w:hAnsi="Verdana"/>
                        <w:color w:val="FFFFFF" w:themeColor="background1"/>
                      </w:rPr>
                    </w:pPr>
                    <w:r>
                      <w:rPr>
                        <w:rFonts w:ascii="Verdana" w:hAnsi="Verdana"/>
                        <w:color w:val="FFFFFF" w:themeColor="background1"/>
                      </w:rPr>
                      <w:t>Activiteiten</w:t>
                    </w:r>
                    <w:r w:rsidRPr="000D4E27">
                      <w:rPr>
                        <w:rFonts w:ascii="Verdana" w:hAnsi="Verdana"/>
                        <w:color w:val="FFFFFF" w:themeColor="background1"/>
                      </w:rPr>
                      <w:t xml:space="preserve">  </w:t>
                    </w:r>
                    <w:r w:rsidRPr="000D4E27">
                      <w:rPr>
                        <w:rFonts w:ascii="Verdana" w:hAnsi="Verdana"/>
                        <w:b/>
                        <w:bCs/>
                        <w:color w:val="FFFFFF" w:themeColor="background1"/>
                      </w:rPr>
                      <w:t>Pag. 2</w:t>
                    </w:r>
                  </w:p>
                  <w:p w:rsidR="009016A1" w:rsidRPr="000D4E27" w:rsidRDefault="009016A1">
                    <w:pPr>
                      <w:widowControl w:val="0"/>
                      <w:spacing w:line="400" w:lineRule="exact"/>
                      <w:jc w:val="right"/>
                      <w:rPr>
                        <w:rFonts w:ascii="Verdana" w:hAnsi="Verdana"/>
                        <w:color w:val="FFFFFF" w:themeColor="background1"/>
                      </w:rPr>
                    </w:pPr>
                    <w:r>
                      <w:rPr>
                        <w:rFonts w:ascii="Verdana" w:hAnsi="Verdana"/>
                        <w:color w:val="FFFFFF" w:themeColor="background1"/>
                      </w:rPr>
                      <w:t xml:space="preserve">Mag ik mij even voorstellen  </w:t>
                    </w:r>
                    <w:r w:rsidRPr="000D4E27">
                      <w:rPr>
                        <w:rFonts w:ascii="Verdana" w:hAnsi="Verdana"/>
                        <w:b/>
                        <w:bCs/>
                        <w:color w:val="FFFFFF" w:themeColor="background1"/>
                      </w:rPr>
                      <w:t>Pag. 3</w:t>
                    </w:r>
                  </w:p>
                  <w:p w:rsidR="009016A1" w:rsidRPr="000D4E27" w:rsidRDefault="009016A1" w:rsidP="003E121E">
                    <w:pPr>
                      <w:widowControl w:val="0"/>
                      <w:spacing w:line="400" w:lineRule="exact"/>
                      <w:jc w:val="right"/>
                      <w:rPr>
                        <w:rFonts w:ascii="Verdana" w:hAnsi="Verdana"/>
                        <w:color w:val="FFFFFF" w:themeColor="background1"/>
                      </w:rPr>
                    </w:pPr>
                    <w:r>
                      <w:rPr>
                        <w:rFonts w:ascii="Verdana" w:hAnsi="Verdana"/>
                        <w:color w:val="FFFFFF" w:themeColor="background1"/>
                      </w:rPr>
                      <w:t xml:space="preserve">….  </w:t>
                    </w:r>
                    <w:r>
                      <w:rPr>
                        <w:rFonts w:ascii="Verdana" w:hAnsi="Verdana"/>
                        <w:b/>
                        <w:bCs/>
                        <w:color w:val="FFFFFF" w:themeColor="background1"/>
                      </w:rPr>
                      <w:t>Pag. 4</w:t>
                    </w:r>
                  </w:p>
                  <w:p w:rsidR="009016A1" w:rsidRPr="000D4E27" w:rsidRDefault="009016A1" w:rsidP="00D66225">
                    <w:pPr>
                      <w:widowControl w:val="0"/>
                      <w:spacing w:line="400" w:lineRule="exact"/>
                      <w:ind w:left="2880"/>
                      <w:jc w:val="center"/>
                      <w:rPr>
                        <w:rFonts w:ascii="Verdana" w:hAnsi="Verdana" w:cs="Arial"/>
                        <w:b/>
                        <w:bCs/>
                        <w:color w:val="FFFFFF" w:themeColor="background1"/>
                      </w:rPr>
                    </w:pPr>
                    <w:r>
                      <w:rPr>
                        <w:rFonts w:ascii="Verdana" w:hAnsi="Verdana"/>
                        <w:color w:val="FFFFFF" w:themeColor="background1"/>
                      </w:rPr>
                      <w:t xml:space="preserve">                                               </w:t>
                    </w:r>
                  </w:p>
                </w:txbxContent>
              </v:textbox>
            </v:shape>
            <v:shape id="_x0000_s1068" style="position:absolute;left:12245;top:2132;width:11875;height:1047;mso-position-horizontal-relative:page;mso-position-vertical-relative:page" coordsize="2448,215" o:regroupid="1" path="m,215hdc947,,1842,35,2448,108e" filled="f" fillcolor="#fffffe [rgb(255,255,254) ink(7,255)]" strokecolor="#fffffe [rgb(255,255,254) ink(7,255)]" strokeweight=".17597mm"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1071" style="position:absolute;left:12245;top:2030;width:11875;height:1154;mso-position-horizontal-relative:page;mso-position-vertical-relative:page" coordsize="2448,237" o:regroupid="1" path="m,237hdc940,,1835,15,2448,75e" filled="f" fillcolor="#fffffe [rgb(255,255,254) ink(7,255)]" strokecolor="#fffffe [rgb(255,255,254) ink(7,255)]" strokeweight=".17597mm"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1072" style="position:absolute;left:2;top:2104;width:11875;height:1159;mso-position-horizontal-relative:page;mso-position-vertical-relative:page" coordsize="2448,238" o:regroupid="1" path="m,238hdc939,,1834,12,2448,70e" filled="f" fillcolor="#fffffe [rgb(255,255,254) ink(7,255)]" strokecolor="#efb32f [rgb(239,179,47) ink(2,255)]" strokeweight=".17597mm"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group>
        </w:pict>
      </w:r>
      <w:r w:rsidR="006F62EB" w:rsidRPr="009016A1">
        <w:rPr>
          <w:noProof/>
        </w:rPr>
        <w:drawing>
          <wp:anchor distT="0" distB="0" distL="114300" distR="114300" simplePos="0" relativeHeight="251656704" behindDoc="1" locked="0" layoutInCell="1" allowOverlap="1" wp14:anchorId="6E63C133" wp14:editId="03F7B8D1">
            <wp:simplePos x="0" y="0"/>
            <wp:positionH relativeFrom="column">
              <wp:posOffset>647700</wp:posOffset>
            </wp:positionH>
            <wp:positionV relativeFrom="paragraph">
              <wp:posOffset>838200</wp:posOffset>
            </wp:positionV>
            <wp:extent cx="3038031" cy="217043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Vijverblad\Nieuwsbrieven\Extra Vijverblad 21 april  2016 Zilver en goud keurmerk\Buitenkant Vijverhof Voorjaar en Nachtegaal en Leeuwerik 4-2016 026.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038031" cy="2170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rect id="_x0000_s1116" style="position:absolute;margin-left:68.25pt;margin-top:63pt;width:524.9pt;height:205.05pt;z-index:-251670020;mso-wrap-distance-left:2.88pt;mso-wrap-distance-top:2.88pt;mso-wrap-distance-right:2.88pt;mso-wrap-distance-bottom:2.88pt;mso-position-horizontal-relative:page;mso-position-vertical-relative:page" fillcolor="#2e3640 [rgb(46,54,64) ink(5,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inset="2.88pt,2.88pt,2.88pt,2.88pt"/>
            <w10:wrap anchorx="page" anchory="page"/>
          </v:rect>
        </w:pict>
      </w:r>
      <w:r>
        <w:rPr>
          <w:noProof/>
          <w:lang w:eastAsia="en-US"/>
        </w:rPr>
        <w:pict>
          <v:shape id="_x0000_s1113" type="#_x0000_t202" style="position:absolute;margin-left:59.95pt;margin-top:238.55pt;width:515.2pt;height:704.15pt;z-index:-251473920;mso-position-horizontal-relative:text;mso-position-vertical-relative:text;mso-width-relative:margin;mso-height-relative:margin" stroked="f">
            <v:textbox>
              <w:txbxContent>
                <w:p w:rsidR="009016A1" w:rsidRPr="009016A1" w:rsidRDefault="009016A1" w:rsidP="00446D8F">
                  <w:pPr>
                    <w:rPr>
                      <w:rFonts w:ascii="Verdana" w:hAnsi="Verdana"/>
                      <w:sz w:val="28"/>
                      <w:szCs w:val="32"/>
                    </w:rPr>
                  </w:pPr>
                </w:p>
                <w:p w:rsidR="003D01F6" w:rsidRPr="00FB1F91" w:rsidRDefault="003D01F6" w:rsidP="003D01F6">
                  <w:pPr>
                    <w:rPr>
                      <w:rFonts w:ascii="Verdana" w:hAnsi="Verdana"/>
                      <w:i/>
                      <w:sz w:val="28"/>
                      <w:szCs w:val="32"/>
                    </w:rPr>
                  </w:pPr>
                  <w:r w:rsidRPr="00FB1F91">
                    <w:rPr>
                      <w:rFonts w:ascii="Verdana" w:hAnsi="Verdana"/>
                      <w:i/>
                      <w:sz w:val="28"/>
                      <w:szCs w:val="32"/>
                    </w:rPr>
                    <w:t>Extra Nieuwsbrief</w:t>
                  </w:r>
                  <w:r w:rsidR="00FB1F91">
                    <w:rPr>
                      <w:rFonts w:ascii="Verdana" w:hAnsi="Verdana"/>
                      <w:i/>
                      <w:sz w:val="28"/>
                      <w:szCs w:val="32"/>
                    </w:rPr>
                    <w:t>.</w:t>
                  </w:r>
                </w:p>
                <w:p w:rsidR="003D01F6" w:rsidRDefault="003D01F6" w:rsidP="003D01F6">
                  <w:pPr>
                    <w:rPr>
                      <w:sz w:val="24"/>
                      <w:szCs w:val="24"/>
                    </w:rPr>
                  </w:pPr>
                </w:p>
                <w:p w:rsidR="003D01F6" w:rsidRPr="003D01F6" w:rsidRDefault="003D01F6" w:rsidP="003D01F6">
                  <w:pPr>
                    <w:rPr>
                      <w:rFonts w:ascii="Verdana" w:hAnsi="Verdana"/>
                    </w:rPr>
                  </w:pPr>
                  <w:r w:rsidRPr="003D01F6">
                    <w:rPr>
                      <w:rFonts w:ascii="Verdana" w:hAnsi="Verdana"/>
                    </w:rPr>
                    <w:t>Graag deel ik het volgende met iedereen die woont en werkt in de Vijverhof en al haar complexen:</w:t>
                  </w:r>
                </w:p>
                <w:p w:rsidR="003D01F6" w:rsidRPr="003D01F6" w:rsidRDefault="003D01F6" w:rsidP="003D01F6">
                  <w:pPr>
                    <w:rPr>
                      <w:rFonts w:ascii="Verdana" w:hAnsi="Verdana"/>
                    </w:rPr>
                  </w:pPr>
                </w:p>
                <w:p w:rsidR="00730233" w:rsidRDefault="003D01F6" w:rsidP="003D01F6">
                  <w:pPr>
                    <w:rPr>
                      <w:rFonts w:ascii="Verdana" w:hAnsi="Verdana"/>
                    </w:rPr>
                  </w:pPr>
                  <w:r w:rsidRPr="003D01F6">
                    <w:rPr>
                      <w:rFonts w:ascii="Verdana" w:hAnsi="Verdana"/>
                    </w:rPr>
                    <w:t>Dinsdag 15 november</w:t>
                  </w:r>
                  <w:r w:rsidR="00730233">
                    <w:rPr>
                      <w:rFonts w:ascii="Verdana" w:hAnsi="Verdana"/>
                    </w:rPr>
                    <w:t xml:space="preserve"> 2016</w:t>
                  </w:r>
                  <w:r w:rsidRPr="003D01F6">
                    <w:rPr>
                      <w:rFonts w:ascii="Verdana" w:hAnsi="Verdana"/>
                    </w:rPr>
                    <w:t xml:space="preserve"> heeft de Vijverhof een buitengewoon bijzondere delegatie op bezoek gehad. Hugo Borst en Carin Gaemers, schrijvers van het manifest over ouderenzorg, kwamen langs samen met Minister President </w:t>
                  </w:r>
                </w:p>
                <w:p w:rsidR="003D01F6" w:rsidRPr="003D01F6" w:rsidRDefault="003D01F6" w:rsidP="003D01F6">
                  <w:pPr>
                    <w:rPr>
                      <w:rFonts w:ascii="Verdana" w:hAnsi="Verdana"/>
                    </w:rPr>
                  </w:pPr>
                  <w:r w:rsidRPr="003D01F6">
                    <w:rPr>
                      <w:rFonts w:ascii="Verdana" w:hAnsi="Verdana"/>
                    </w:rPr>
                    <w:t>Mark Rutte in het bijzijn van een aantal politieke adviseurs.</w:t>
                  </w:r>
                </w:p>
                <w:p w:rsidR="003D01F6" w:rsidRPr="003D01F6" w:rsidRDefault="003D01F6" w:rsidP="003D01F6">
                  <w:pPr>
                    <w:rPr>
                      <w:rFonts w:ascii="Verdana" w:hAnsi="Verdana"/>
                    </w:rPr>
                  </w:pPr>
                  <w:r w:rsidRPr="003D01F6">
                    <w:rPr>
                      <w:rFonts w:ascii="Verdana" w:hAnsi="Verdana"/>
                    </w:rPr>
                    <w:t>Doel van het bezoek was kennismaken met een goed voorbeeld. Belangrijk voor hen was te zien en te horen wat de achtergronden zijn hoe wij het als Vijverhof, met elkaar, doen.</w:t>
                  </w:r>
                </w:p>
                <w:p w:rsidR="003D01F6" w:rsidRPr="003D01F6" w:rsidRDefault="003D01F6" w:rsidP="003D01F6">
                  <w:pPr>
                    <w:rPr>
                      <w:rFonts w:ascii="Verdana" w:hAnsi="Verdana"/>
                    </w:rPr>
                  </w:pPr>
                </w:p>
                <w:p w:rsidR="003D01F6" w:rsidRPr="003D01F6" w:rsidRDefault="003D01F6" w:rsidP="003D01F6">
                  <w:pPr>
                    <w:rPr>
                      <w:rFonts w:ascii="Verdana" w:hAnsi="Verdana"/>
                    </w:rPr>
                  </w:pPr>
                  <w:r w:rsidRPr="003D01F6">
                    <w:rPr>
                      <w:rFonts w:ascii="Verdana" w:hAnsi="Verdana"/>
                    </w:rPr>
                    <w:t>Naast een uitgebreide rondleiding en kennismaking was er gedurende anderhalf uur tijd voor een indringend gesprek. We hebben de Vijverhof met elkaar op een juiste manier naar voren gebracht en natuurlijk ook van de gelegenheid gebruik gemaakt echt aan te geven waar het in de organisatie en financiering van de verpleeghuiszorg aan schort. Vooral voor de vraag hoe het nu komt dat er te weinig geld uiteindelijk in de organisatie terecht komt hebben wij aandacht gevraagd. Er werd echt naar ons geluisterd en onze adviezen zijn zeker niet aan dovemans oren gericht.</w:t>
                  </w:r>
                </w:p>
                <w:p w:rsidR="003D01F6" w:rsidRPr="003D01F6" w:rsidRDefault="003D01F6" w:rsidP="003D01F6">
                  <w:pPr>
                    <w:rPr>
                      <w:rFonts w:ascii="Verdana" w:hAnsi="Verdana"/>
                    </w:rPr>
                  </w:pPr>
                </w:p>
                <w:p w:rsidR="003D01F6" w:rsidRPr="003D01F6" w:rsidRDefault="003D01F6" w:rsidP="003D01F6">
                  <w:pPr>
                    <w:rPr>
                      <w:rFonts w:ascii="Verdana" w:hAnsi="Verdana"/>
                    </w:rPr>
                  </w:pPr>
                  <w:r w:rsidRPr="003D01F6">
                    <w:rPr>
                      <w:rFonts w:ascii="Verdana" w:hAnsi="Verdana"/>
                    </w:rPr>
                    <w:t>We hebben van deze delegatie veel complimenten ontvangen die ik heel graag  deel want deze kunnen alleen maar voor ons allemaal zijn, niemand uitgezonderd. We zijn een organisatie waar het draait om de zorg voor mensen, natuurlijk ook met de beperkingen die er zijn. We staan dichtbij elkaar en weten elkaar te vinden. Voor ons zo gewoon maar voor een ander heel bijzonder.</w:t>
                  </w:r>
                </w:p>
                <w:p w:rsidR="003D01F6" w:rsidRPr="003D01F6" w:rsidRDefault="003D01F6" w:rsidP="003D01F6">
                  <w:pPr>
                    <w:rPr>
                      <w:rFonts w:ascii="Verdana" w:hAnsi="Verdana"/>
                    </w:rPr>
                  </w:pPr>
                </w:p>
                <w:p w:rsidR="003D01F6" w:rsidRPr="003D01F6" w:rsidRDefault="003D01F6" w:rsidP="003D01F6">
                  <w:pPr>
                    <w:rPr>
                      <w:rFonts w:ascii="Verdana" w:hAnsi="Verdana"/>
                    </w:rPr>
                  </w:pPr>
                  <w:r w:rsidRPr="003D01F6">
                    <w:rPr>
                      <w:rFonts w:ascii="Verdana" w:hAnsi="Verdana"/>
                    </w:rPr>
                    <w:t xml:space="preserve">We mogen, nee veel sterker nog, we moeten hier met elkaar heel trots op zijn. </w:t>
                  </w:r>
                </w:p>
                <w:p w:rsidR="003D01F6" w:rsidRPr="003D01F6" w:rsidRDefault="003D01F6" w:rsidP="003D01F6">
                  <w:pPr>
                    <w:rPr>
                      <w:rFonts w:ascii="Verdana" w:hAnsi="Verdana"/>
                    </w:rPr>
                  </w:pPr>
                  <w:r w:rsidRPr="003D01F6">
                    <w:rPr>
                      <w:rFonts w:ascii="Verdana" w:hAnsi="Verdana"/>
                    </w:rPr>
                    <w:t>Een heel bijzonder moment om de Minister President te horen zeggen: de Vijverhof gaan we klonen. Dit bezoek krijgt zeker een gevolg en het is bijzonder hierin van betekenis te kunnen zijn. Dit gaan we doen in alle bescheidenheid want er is geen enkele reden naast onze schoenen te gaan lopen.</w:t>
                  </w:r>
                </w:p>
                <w:p w:rsidR="003D01F6" w:rsidRPr="003D01F6" w:rsidRDefault="003D01F6" w:rsidP="003D01F6">
                  <w:pPr>
                    <w:rPr>
                      <w:rFonts w:ascii="Verdana" w:hAnsi="Verdana"/>
                    </w:rPr>
                  </w:pPr>
                </w:p>
                <w:p w:rsidR="00394739" w:rsidRDefault="003D01F6" w:rsidP="003D01F6">
                  <w:pPr>
                    <w:rPr>
                      <w:rFonts w:ascii="Verdana" w:hAnsi="Verdana"/>
                    </w:rPr>
                  </w:pPr>
                  <w:r w:rsidRPr="003D01F6">
                    <w:rPr>
                      <w:rFonts w:ascii="Verdana" w:hAnsi="Verdana"/>
                    </w:rPr>
                    <w:t xml:space="preserve">Het bezoek was op verzoek van hen. Zij hebben ons gevraagd </w:t>
                  </w:r>
                </w:p>
                <w:p w:rsidR="00394739" w:rsidRDefault="003D01F6" w:rsidP="003D01F6">
                  <w:pPr>
                    <w:rPr>
                      <w:rFonts w:ascii="Verdana" w:hAnsi="Verdana"/>
                    </w:rPr>
                  </w:pPr>
                  <w:r w:rsidRPr="003D01F6">
                    <w:rPr>
                      <w:rFonts w:ascii="Verdana" w:hAnsi="Verdana"/>
                    </w:rPr>
                    <w:t xml:space="preserve">dit vooraf niet bekend te maken omdat de kans op een mediahype </w:t>
                  </w:r>
                </w:p>
                <w:p w:rsidR="00394739" w:rsidRDefault="003D01F6" w:rsidP="003D01F6">
                  <w:pPr>
                    <w:rPr>
                      <w:rFonts w:ascii="Verdana" w:hAnsi="Verdana"/>
                    </w:rPr>
                  </w:pPr>
                  <w:r w:rsidRPr="003D01F6">
                    <w:rPr>
                      <w:rFonts w:ascii="Verdana" w:hAnsi="Verdana"/>
                    </w:rPr>
                    <w:t xml:space="preserve">zeer groot was en dit alleen maar van de tijd van het bezoek </w:t>
                  </w:r>
                </w:p>
                <w:p w:rsidR="00394739" w:rsidRDefault="003D01F6" w:rsidP="003D01F6">
                  <w:pPr>
                    <w:rPr>
                      <w:rFonts w:ascii="Verdana" w:hAnsi="Verdana"/>
                    </w:rPr>
                  </w:pPr>
                  <w:r w:rsidRPr="003D01F6">
                    <w:rPr>
                      <w:rFonts w:ascii="Verdana" w:hAnsi="Verdana"/>
                    </w:rPr>
                    <w:t xml:space="preserve">af zou gaan. Dat is de reden waarom ik dit nu pas deel want </w:t>
                  </w:r>
                </w:p>
                <w:p w:rsidR="003D01F6" w:rsidRPr="003D01F6" w:rsidRDefault="003D01F6" w:rsidP="003D01F6">
                  <w:pPr>
                    <w:rPr>
                      <w:rFonts w:ascii="Verdana" w:hAnsi="Verdana"/>
                    </w:rPr>
                  </w:pPr>
                  <w:r w:rsidRPr="003D01F6">
                    <w:rPr>
                      <w:rFonts w:ascii="Verdana" w:hAnsi="Verdana"/>
                    </w:rPr>
                    <w:t>eigenlijk wilden we dit al direct na het eerste contact doen.</w:t>
                  </w:r>
                </w:p>
                <w:p w:rsidR="003D01F6" w:rsidRDefault="003D01F6" w:rsidP="003D01F6">
                  <w:pPr>
                    <w:rPr>
                      <w:sz w:val="24"/>
                      <w:szCs w:val="24"/>
                    </w:rPr>
                  </w:pPr>
                </w:p>
                <w:p w:rsidR="003D01F6" w:rsidRPr="003D01F6" w:rsidRDefault="003D01F6" w:rsidP="003D01F6">
                  <w:pPr>
                    <w:rPr>
                      <w:rFonts w:ascii="Verdana" w:hAnsi="Verdana"/>
                    </w:rPr>
                  </w:pPr>
                  <w:r w:rsidRPr="003D01F6">
                    <w:rPr>
                      <w:rFonts w:ascii="Verdana" w:hAnsi="Verdana"/>
                    </w:rPr>
                    <w:t>Met vriendelijke groet,</w:t>
                  </w:r>
                </w:p>
                <w:p w:rsidR="003D01F6" w:rsidRDefault="003D01F6" w:rsidP="003D01F6">
                  <w:pPr>
                    <w:rPr>
                      <w:sz w:val="24"/>
                      <w:szCs w:val="24"/>
                    </w:rPr>
                  </w:pPr>
                </w:p>
                <w:p w:rsidR="003D01F6" w:rsidRPr="003D01F6" w:rsidRDefault="003D01F6" w:rsidP="003D01F6">
                  <w:pPr>
                    <w:rPr>
                      <w:rFonts w:ascii="Verdana" w:hAnsi="Verdana"/>
                    </w:rPr>
                  </w:pPr>
                  <w:r w:rsidRPr="003D01F6">
                    <w:rPr>
                      <w:rFonts w:ascii="Verdana" w:hAnsi="Verdana"/>
                    </w:rPr>
                    <w:t>Joost Zielstra</w:t>
                  </w:r>
                </w:p>
                <w:p w:rsidR="003D01F6" w:rsidRPr="003D01F6" w:rsidRDefault="003D01F6" w:rsidP="003D01F6">
                  <w:pPr>
                    <w:rPr>
                      <w:rFonts w:ascii="Verdana" w:hAnsi="Verdana"/>
                    </w:rPr>
                  </w:pPr>
                  <w:r w:rsidRPr="003D01F6">
                    <w:rPr>
                      <w:rFonts w:ascii="Verdana" w:hAnsi="Verdana"/>
                    </w:rPr>
                    <w:t>Directeur/bestuurder</w:t>
                  </w:r>
                </w:p>
                <w:p w:rsidR="003D01F6" w:rsidRPr="009016A1" w:rsidRDefault="003D01F6" w:rsidP="00446D8F">
                  <w:pPr>
                    <w:rPr>
                      <w:rFonts w:ascii="Verdana" w:hAnsi="Verdana"/>
                      <w:sz w:val="22"/>
                      <w:szCs w:val="24"/>
                    </w:rPr>
                  </w:pPr>
                </w:p>
              </w:txbxContent>
            </v:textbox>
          </v:shape>
        </w:pict>
      </w:r>
      <w:r>
        <w:rPr>
          <w:noProof/>
        </w:rPr>
        <w:pict>
          <v:shape id="_x0000_s1070" style="position:absolute;margin-left:.65pt;margin-top:84.85pt;width:598.75pt;height:58pt;z-index:251840512;mso-position-horizontal-relative:page;mso-position-vertical-relative:page" coordsize="2448,238" o:regroupid="2" path="m2448,71hdc1835,12,939,,,238e" filled="f" fillcolor="#fffffe [rgb(255,255,254) ink(7,255)]" strokecolor="#efb32f [rgb(239,179,47) ink(2,255)]" strokeweight=".17597mm"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x="page" anchory="page"/>
          </v:shape>
        </w:pict>
      </w:r>
      <w:r w:rsidR="00D74A7A">
        <w:rPr>
          <w:noProof/>
        </w:rPr>
        <w:t xml:space="preserve">               </w:t>
      </w:r>
      <w:r w:rsidR="00A9244A">
        <w:rPr>
          <w:noProof/>
        </w:rPr>
        <w:t xml:space="preserve">                                  </w:t>
      </w:r>
      <w:r w:rsidR="00365F86">
        <w:rPr>
          <w:noProof/>
        </w:rPr>
        <w:drawing>
          <wp:anchor distT="36576" distB="36576" distL="36576" distR="36576" simplePos="0" relativeHeight="251740160" behindDoc="0" locked="0" layoutInCell="1" allowOverlap="1">
            <wp:simplePos x="0" y="0"/>
            <wp:positionH relativeFrom="page">
              <wp:posOffset>7951767</wp:posOffset>
            </wp:positionH>
            <wp:positionV relativeFrom="page">
              <wp:posOffset>5415148</wp:posOffset>
            </wp:positionV>
            <wp:extent cx="5051714" cy="71252"/>
            <wp:effectExtent l="19050" t="0" r="0" b="0"/>
            <wp:wrapNone/>
            <wp:docPr id="20" name="Afbeelding 80" descr="TC9990301-IMG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TC9990301-IMG04"/>
                    <pic:cNvPicPr preferRelativeResize="0">
                      <a:picLocks noChangeAspect="1" noChangeArrowheads="1"/>
                    </pic:cNvPicPr>
                  </pic:nvPicPr>
                  <pic:blipFill>
                    <a:blip r:embed="rId12" cstate="print"/>
                    <a:srcRect l="4688" t="2367" r="17188" b="90535"/>
                    <a:stretch>
                      <a:fillRect/>
                    </a:stretch>
                  </pic:blipFill>
                  <pic:spPr bwMode="auto">
                    <a:xfrm>
                      <a:off x="0" y="0"/>
                      <a:ext cx="5051714" cy="71252"/>
                    </a:xfrm>
                    <a:prstGeom prst="rect">
                      <a:avLst/>
                    </a:prstGeom>
                    <a:noFill/>
                    <a:ln w="9525" algn="in">
                      <a:noFill/>
                      <a:miter lim="800000"/>
                      <a:headEnd/>
                      <a:tailEnd/>
                    </a:ln>
                    <a:effectLst/>
                  </pic:spPr>
                </pic:pic>
              </a:graphicData>
            </a:graphic>
          </wp:anchor>
        </w:drawing>
      </w:r>
      <w:r>
        <w:pict>
          <v:shape id="_x0000_s1098" type="#_x0000_t202" style="position:absolute;margin-left:623.45pt;margin-top:54.25pt;width:426.55pt;height:700.25pt;z-index:251679744;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98;mso-column-margin:5.76pt" inset="2.88pt,2.88pt,2.88pt,2.88pt">
              <w:txbxContent>
                <w:p w:rsidR="009016A1" w:rsidRPr="00D36B08" w:rsidRDefault="009016A1" w:rsidP="00D36B08">
                  <w:pPr>
                    <w:rPr>
                      <w:rFonts w:ascii="Calibri" w:eastAsiaTheme="minorHAnsi" w:hAnsi="Calibri"/>
                      <w:color w:val="auto"/>
                      <w:kern w:val="0"/>
                      <w:sz w:val="22"/>
                      <w:szCs w:val="22"/>
                    </w:rPr>
                  </w:pPr>
                  <w:r>
                    <w:rPr>
                      <w:rFonts w:ascii="Verdana" w:hAnsi="Verdana" w:cs="Arial"/>
                      <w:color w:val="EF792F"/>
                      <w:sz w:val="28"/>
                      <w:szCs w:val="28"/>
                    </w:rPr>
                    <w:t>Mag ik mij even voorstellen.</w:t>
                  </w:r>
                  <w:r w:rsidRPr="00D36B08">
                    <w:t xml:space="preserve"> </w:t>
                  </w:r>
                </w:p>
                <w:p w:rsidR="009016A1" w:rsidRPr="00D36B08" w:rsidRDefault="009016A1" w:rsidP="00D36B08">
                  <w:pPr>
                    <w:rPr>
                      <w:rFonts w:ascii="Calibri" w:eastAsiaTheme="minorHAnsi" w:hAnsi="Calibri"/>
                      <w:color w:val="auto"/>
                      <w:kern w:val="0"/>
                      <w:sz w:val="22"/>
                      <w:szCs w:val="22"/>
                    </w:rPr>
                  </w:pPr>
                </w:p>
                <w:p w:rsidR="009016A1" w:rsidRPr="00090615" w:rsidRDefault="009016A1" w:rsidP="00090615">
                  <w:pPr>
                    <w:rPr>
                      <w:rFonts w:ascii="Verdana" w:eastAsiaTheme="minorHAnsi" w:hAnsi="Verdana"/>
                      <w:color w:val="auto"/>
                      <w:kern w:val="0"/>
                    </w:rPr>
                  </w:pPr>
                  <w:r>
                    <w:rPr>
                      <w:rFonts w:ascii="Verdana" w:eastAsiaTheme="minorHAnsi" w:hAnsi="Verdana"/>
                      <w:color w:val="auto"/>
                      <w:kern w:val="0"/>
                    </w:rPr>
                    <w:t>..</w:t>
                  </w:r>
                  <w:r w:rsidRPr="00090615">
                    <w:rPr>
                      <w:rFonts w:ascii="Verdana" w:eastAsiaTheme="minorHAnsi" w:hAnsi="Verdana"/>
                      <w:color w:val="auto"/>
                      <w:kern w:val="0"/>
                    </w:rPr>
                    <w:t>.</w:t>
                  </w:r>
                </w:p>
                <w:p w:rsidR="009016A1" w:rsidRPr="00090615" w:rsidRDefault="009016A1" w:rsidP="00090615">
                  <w:pPr>
                    <w:rPr>
                      <w:rFonts w:ascii="Verdana" w:eastAsiaTheme="minorHAnsi" w:hAnsi="Verdana"/>
                      <w:color w:val="auto"/>
                      <w:kern w:val="0"/>
                    </w:rPr>
                  </w:pPr>
                </w:p>
                <w:p w:rsidR="009016A1" w:rsidRDefault="009016A1" w:rsidP="00090615">
                  <w:pPr>
                    <w:rPr>
                      <w:rFonts w:ascii="Verdana" w:eastAsiaTheme="minorHAnsi" w:hAnsi="Verdana"/>
                      <w:color w:val="auto"/>
                      <w:kern w:val="0"/>
                    </w:rPr>
                  </w:pPr>
                </w:p>
                <w:p w:rsidR="009016A1" w:rsidRDefault="009016A1" w:rsidP="00090615">
                  <w:pPr>
                    <w:rPr>
                      <w:rFonts w:ascii="Verdana" w:eastAsiaTheme="minorHAnsi" w:hAnsi="Verdana"/>
                      <w:color w:val="auto"/>
                      <w:kern w:val="0"/>
                    </w:rPr>
                  </w:pPr>
                </w:p>
                <w:p w:rsidR="009016A1" w:rsidRDefault="009016A1" w:rsidP="00090615">
                  <w:pPr>
                    <w:rPr>
                      <w:rFonts w:ascii="Verdana" w:eastAsiaTheme="minorHAnsi" w:hAnsi="Verdana"/>
                      <w:color w:val="auto"/>
                      <w:kern w:val="0"/>
                    </w:rPr>
                  </w:pPr>
                </w:p>
                <w:p w:rsidR="009016A1" w:rsidRPr="00090615" w:rsidRDefault="009016A1" w:rsidP="00090615">
                  <w:pPr>
                    <w:rPr>
                      <w:rFonts w:ascii="Verdana" w:eastAsiaTheme="minorHAnsi" w:hAnsi="Verdana"/>
                      <w:color w:val="auto"/>
                      <w:kern w:val="0"/>
                    </w:rPr>
                  </w:pPr>
                </w:p>
                <w:p w:rsidR="009016A1" w:rsidRPr="00090615" w:rsidRDefault="009016A1" w:rsidP="00090615">
                  <w:pPr>
                    <w:rPr>
                      <w:rFonts w:ascii="Verdana" w:eastAsiaTheme="minorHAnsi" w:hAnsi="Verdana"/>
                      <w:color w:val="auto"/>
                      <w:kern w:val="0"/>
                    </w:rPr>
                  </w:pPr>
                </w:p>
                <w:p w:rsidR="009016A1" w:rsidRDefault="009016A1" w:rsidP="00090615">
                  <w:pPr>
                    <w:rPr>
                      <w:rFonts w:ascii="Verdana" w:eastAsiaTheme="minorHAnsi" w:hAnsi="Verdana"/>
                      <w:color w:val="auto"/>
                      <w:kern w:val="0"/>
                    </w:rPr>
                  </w:pPr>
                </w:p>
                <w:p w:rsidR="009016A1" w:rsidRDefault="009016A1" w:rsidP="00090615">
                  <w:pPr>
                    <w:rPr>
                      <w:rFonts w:ascii="Verdana" w:eastAsiaTheme="minorHAnsi" w:hAnsi="Verdana"/>
                      <w:color w:val="auto"/>
                      <w:kern w:val="0"/>
                    </w:rPr>
                  </w:pPr>
                </w:p>
                <w:p w:rsidR="009016A1" w:rsidRDefault="009016A1" w:rsidP="00090615">
                  <w:pPr>
                    <w:rPr>
                      <w:rFonts w:ascii="Verdana" w:eastAsiaTheme="minorHAnsi" w:hAnsi="Verdana"/>
                      <w:color w:val="auto"/>
                      <w:kern w:val="0"/>
                    </w:rPr>
                  </w:pPr>
                </w:p>
                <w:p w:rsidR="009016A1" w:rsidRDefault="009016A1" w:rsidP="00090615">
                  <w:pPr>
                    <w:rPr>
                      <w:rFonts w:ascii="Verdana" w:eastAsiaTheme="minorHAnsi" w:hAnsi="Verdana"/>
                      <w:color w:val="auto"/>
                      <w:kern w:val="0"/>
                    </w:rPr>
                  </w:pPr>
                </w:p>
                <w:p w:rsidR="009016A1" w:rsidRDefault="009016A1" w:rsidP="00B60685">
                  <w:pPr>
                    <w:widowControl w:val="0"/>
                    <w:spacing w:line="320" w:lineRule="exact"/>
                    <w:rPr>
                      <w:rFonts w:ascii="Verdana" w:hAnsi="Verdana" w:cs="Arial"/>
                      <w:color w:val="000000" w:themeColor="text1"/>
                      <w:lang w:val="it-IT"/>
                    </w:rPr>
                  </w:pPr>
                </w:p>
                <w:p w:rsidR="009016A1" w:rsidRDefault="009016A1" w:rsidP="00B60685">
                  <w:pPr>
                    <w:widowControl w:val="0"/>
                    <w:spacing w:line="320" w:lineRule="exact"/>
                    <w:rPr>
                      <w:rFonts w:ascii="Verdana" w:hAnsi="Verdana" w:cs="Arial"/>
                      <w:color w:val="000000" w:themeColor="text1"/>
                      <w:lang w:val="it-IT"/>
                    </w:rPr>
                  </w:pPr>
                </w:p>
                <w:p w:rsidR="009016A1" w:rsidRDefault="009016A1" w:rsidP="00B60685">
                  <w:pPr>
                    <w:widowControl w:val="0"/>
                    <w:spacing w:line="320" w:lineRule="exact"/>
                    <w:rPr>
                      <w:rFonts w:ascii="Verdana" w:hAnsi="Verdana" w:cs="Arial"/>
                      <w:color w:val="000000" w:themeColor="text1"/>
                      <w:lang w:val="it-IT"/>
                    </w:rPr>
                  </w:pPr>
                </w:p>
                <w:p w:rsidR="009016A1" w:rsidRDefault="009016A1" w:rsidP="00B60685">
                  <w:pPr>
                    <w:widowControl w:val="0"/>
                    <w:spacing w:line="320" w:lineRule="exact"/>
                    <w:rPr>
                      <w:rFonts w:ascii="Verdana" w:hAnsi="Verdana" w:cs="Arial"/>
                      <w:color w:val="000000" w:themeColor="text1"/>
                      <w:lang w:val="it-IT"/>
                    </w:rPr>
                  </w:pPr>
                </w:p>
                <w:p w:rsidR="009016A1" w:rsidRDefault="009016A1" w:rsidP="00B60685">
                  <w:pPr>
                    <w:widowControl w:val="0"/>
                    <w:spacing w:line="320" w:lineRule="exact"/>
                    <w:rPr>
                      <w:rFonts w:ascii="Verdana" w:hAnsi="Verdana" w:cs="Arial"/>
                      <w:color w:val="000000" w:themeColor="text1"/>
                      <w:lang w:val="it-IT"/>
                    </w:rPr>
                  </w:pPr>
                </w:p>
                <w:p w:rsidR="009016A1" w:rsidRDefault="009016A1" w:rsidP="00B60685">
                  <w:pPr>
                    <w:widowControl w:val="0"/>
                    <w:spacing w:line="320" w:lineRule="exact"/>
                    <w:rPr>
                      <w:rFonts w:ascii="Verdana" w:hAnsi="Verdana" w:cs="Arial"/>
                      <w:color w:val="000000" w:themeColor="text1"/>
                      <w:lang w:val="it-IT"/>
                    </w:rPr>
                  </w:pPr>
                </w:p>
                <w:p w:rsidR="009016A1" w:rsidRDefault="009016A1" w:rsidP="00B60685">
                  <w:pPr>
                    <w:widowControl w:val="0"/>
                    <w:spacing w:line="320" w:lineRule="exact"/>
                    <w:rPr>
                      <w:rFonts w:ascii="Verdana" w:hAnsi="Verdana" w:cs="Arial"/>
                      <w:color w:val="000000" w:themeColor="text1"/>
                      <w:lang w:val="it-IT"/>
                    </w:rPr>
                  </w:pPr>
                </w:p>
                <w:p w:rsidR="009016A1" w:rsidRDefault="009016A1" w:rsidP="00B60685">
                  <w:pPr>
                    <w:widowControl w:val="0"/>
                    <w:spacing w:line="320" w:lineRule="exact"/>
                    <w:rPr>
                      <w:rFonts w:ascii="Verdana" w:hAnsi="Verdana" w:cs="Arial"/>
                      <w:color w:val="000000" w:themeColor="text1"/>
                      <w:lang w:val="it-IT"/>
                    </w:rPr>
                  </w:pPr>
                </w:p>
                <w:p w:rsidR="009016A1" w:rsidRDefault="009016A1" w:rsidP="00B60685">
                  <w:pPr>
                    <w:widowControl w:val="0"/>
                    <w:spacing w:line="320" w:lineRule="exact"/>
                    <w:rPr>
                      <w:rFonts w:ascii="Verdana" w:hAnsi="Verdana" w:cs="Arial"/>
                      <w:color w:val="000000" w:themeColor="text1"/>
                      <w:lang w:val="it-IT"/>
                    </w:rPr>
                  </w:pPr>
                </w:p>
                <w:p w:rsidR="009016A1" w:rsidRDefault="009016A1" w:rsidP="00B60685">
                  <w:pPr>
                    <w:widowControl w:val="0"/>
                    <w:spacing w:line="320" w:lineRule="exact"/>
                    <w:rPr>
                      <w:rFonts w:ascii="Verdana" w:hAnsi="Verdana" w:cs="Arial"/>
                      <w:color w:val="000000" w:themeColor="text1"/>
                      <w:lang w:val="it-IT"/>
                    </w:rPr>
                  </w:pPr>
                </w:p>
                <w:p w:rsidR="009016A1" w:rsidRDefault="009016A1" w:rsidP="00B60685">
                  <w:pPr>
                    <w:widowControl w:val="0"/>
                    <w:spacing w:line="320" w:lineRule="exact"/>
                    <w:rPr>
                      <w:rFonts w:ascii="Verdana" w:hAnsi="Verdana" w:cs="Arial"/>
                      <w:color w:val="000000" w:themeColor="text1"/>
                      <w:lang w:val="it-IT"/>
                    </w:rPr>
                  </w:pPr>
                </w:p>
                <w:p w:rsidR="009016A1" w:rsidRDefault="009016A1" w:rsidP="00B60685">
                  <w:pPr>
                    <w:widowControl w:val="0"/>
                    <w:spacing w:line="320" w:lineRule="exact"/>
                    <w:rPr>
                      <w:rFonts w:ascii="Verdana" w:hAnsi="Verdana" w:cs="Arial"/>
                      <w:color w:val="000000" w:themeColor="text1"/>
                      <w:lang w:val="it-IT"/>
                    </w:rPr>
                  </w:pPr>
                </w:p>
                <w:p w:rsidR="009016A1" w:rsidRDefault="009016A1" w:rsidP="006050D1">
                  <w:pPr>
                    <w:rPr>
                      <w:rFonts w:ascii="Verdana" w:hAnsi="Verdana"/>
                    </w:rPr>
                  </w:pPr>
                </w:p>
                <w:p w:rsidR="009016A1" w:rsidRDefault="009016A1" w:rsidP="007028BB">
                  <w:pPr>
                    <w:pStyle w:val="Geenafstand"/>
                  </w:pPr>
                </w:p>
                <w:p w:rsidR="009016A1" w:rsidRDefault="009016A1" w:rsidP="0080608F">
                  <w:pPr>
                    <w:pStyle w:val="Geenafstand"/>
                    <w:rPr>
                      <w:rFonts w:ascii="Verdana" w:eastAsia="Times New Roman" w:hAnsi="Verdana" w:cs="Times New Roman"/>
                      <w:color w:val="212120"/>
                      <w:kern w:val="28"/>
                      <w:sz w:val="20"/>
                      <w:szCs w:val="20"/>
                      <w:lang w:eastAsia="nl-NL"/>
                    </w:rPr>
                  </w:pPr>
                </w:p>
                <w:p w:rsidR="009016A1" w:rsidRDefault="009016A1" w:rsidP="0080608F">
                  <w:pPr>
                    <w:pStyle w:val="Geenafstand"/>
                    <w:rPr>
                      <w:rFonts w:ascii="Verdana" w:eastAsia="Times New Roman" w:hAnsi="Verdana" w:cs="Times New Roman"/>
                      <w:color w:val="212120"/>
                      <w:kern w:val="28"/>
                      <w:sz w:val="20"/>
                      <w:szCs w:val="20"/>
                      <w:lang w:eastAsia="nl-NL"/>
                    </w:rPr>
                  </w:pPr>
                </w:p>
                <w:p w:rsidR="009016A1" w:rsidRDefault="009016A1" w:rsidP="0080608F">
                  <w:pPr>
                    <w:pStyle w:val="Geenafstand"/>
                    <w:rPr>
                      <w:rFonts w:ascii="Verdana" w:eastAsia="Times New Roman" w:hAnsi="Verdana" w:cs="Times New Roman"/>
                      <w:color w:val="212120"/>
                      <w:kern w:val="28"/>
                      <w:sz w:val="20"/>
                      <w:szCs w:val="20"/>
                      <w:lang w:eastAsia="nl-NL"/>
                    </w:rPr>
                  </w:pPr>
                  <w:r>
                    <w:rPr>
                      <w:rFonts w:ascii="Verdana" w:eastAsia="Times New Roman" w:hAnsi="Verdana" w:cs="Times New Roman"/>
                      <w:color w:val="212120"/>
                      <w:kern w:val="28"/>
                      <w:sz w:val="20"/>
                      <w:szCs w:val="20"/>
                      <w:lang w:eastAsia="nl-NL"/>
                    </w:rPr>
                    <w:t xml:space="preserve">                  </w:t>
                  </w:r>
                </w:p>
                <w:p w:rsidR="009016A1" w:rsidRDefault="009016A1" w:rsidP="0080608F">
                  <w:pPr>
                    <w:pStyle w:val="Geenafstand"/>
                    <w:rPr>
                      <w:rFonts w:ascii="Verdana" w:eastAsia="Times New Roman" w:hAnsi="Verdana" w:cs="Times New Roman"/>
                      <w:color w:val="212120"/>
                      <w:kern w:val="28"/>
                      <w:sz w:val="20"/>
                      <w:szCs w:val="20"/>
                      <w:lang w:eastAsia="nl-NL"/>
                    </w:rPr>
                  </w:pPr>
                  <w:r>
                    <w:rPr>
                      <w:rFonts w:ascii="Verdana" w:eastAsia="Times New Roman" w:hAnsi="Verdana" w:cs="Times New Roman"/>
                      <w:color w:val="212120"/>
                      <w:kern w:val="28"/>
                      <w:sz w:val="20"/>
                      <w:szCs w:val="20"/>
                      <w:lang w:eastAsia="nl-NL"/>
                    </w:rPr>
                    <w:t xml:space="preserve">       </w:t>
                  </w:r>
                </w:p>
                <w:p w:rsidR="009016A1" w:rsidRDefault="009016A1" w:rsidP="0080608F">
                  <w:pPr>
                    <w:pStyle w:val="Geenafstand"/>
                    <w:rPr>
                      <w:rFonts w:ascii="Verdana" w:eastAsia="Times New Roman" w:hAnsi="Verdana" w:cs="Times New Roman"/>
                      <w:color w:val="212120"/>
                      <w:kern w:val="28"/>
                      <w:sz w:val="20"/>
                      <w:szCs w:val="20"/>
                      <w:lang w:eastAsia="nl-NL"/>
                    </w:rPr>
                  </w:pPr>
                </w:p>
                <w:p w:rsidR="009016A1" w:rsidRDefault="009016A1" w:rsidP="0080608F">
                  <w:pPr>
                    <w:pStyle w:val="Geenafstand"/>
                    <w:rPr>
                      <w:rFonts w:ascii="Verdana" w:eastAsia="Times New Roman" w:hAnsi="Verdana" w:cs="Times New Roman"/>
                      <w:color w:val="212120"/>
                      <w:kern w:val="28"/>
                      <w:sz w:val="20"/>
                      <w:szCs w:val="20"/>
                      <w:lang w:eastAsia="nl-NL"/>
                    </w:rPr>
                  </w:pPr>
                </w:p>
                <w:p w:rsidR="009016A1" w:rsidRDefault="009016A1" w:rsidP="0080608F">
                  <w:pPr>
                    <w:pStyle w:val="Geenafstand"/>
                    <w:rPr>
                      <w:rFonts w:ascii="Verdana" w:eastAsia="Times New Roman" w:hAnsi="Verdana" w:cs="Times New Roman"/>
                      <w:color w:val="212120"/>
                      <w:kern w:val="28"/>
                      <w:sz w:val="20"/>
                      <w:szCs w:val="20"/>
                      <w:lang w:eastAsia="nl-NL"/>
                    </w:rPr>
                  </w:pPr>
                </w:p>
                <w:p w:rsidR="009016A1" w:rsidRDefault="009016A1" w:rsidP="0080608F">
                  <w:pPr>
                    <w:pStyle w:val="Geenafstand"/>
                    <w:rPr>
                      <w:rFonts w:ascii="Verdana" w:eastAsia="Times New Roman" w:hAnsi="Verdana" w:cs="Times New Roman"/>
                      <w:color w:val="212120"/>
                      <w:kern w:val="28"/>
                      <w:sz w:val="20"/>
                      <w:szCs w:val="20"/>
                      <w:lang w:eastAsia="nl-NL"/>
                    </w:rPr>
                  </w:pPr>
                  <w:r w:rsidRPr="00346DD2">
                    <w:rPr>
                      <w:rFonts w:ascii="Verdana" w:eastAsia="Times New Roman" w:hAnsi="Verdana" w:cs="Times New Roman"/>
                      <w:noProof/>
                      <w:color w:val="212120"/>
                      <w:kern w:val="28"/>
                      <w:sz w:val="20"/>
                      <w:szCs w:val="20"/>
                      <w:lang w:eastAsia="nl-NL"/>
                    </w:rPr>
                    <w:drawing>
                      <wp:inline distT="0" distB="0" distL="0" distR="0">
                        <wp:extent cx="5051714" cy="71252"/>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TC9990301-IMG04"/>
                                <pic:cNvPicPr preferRelativeResize="0">
                                  <a:picLocks noChangeAspect="1" noChangeArrowheads="1"/>
                                </pic:cNvPicPr>
                              </pic:nvPicPr>
                              <pic:blipFill>
                                <a:blip r:embed="rId12" cstate="print"/>
                                <a:srcRect l="4688" t="2367" r="17188" b="90535"/>
                                <a:stretch>
                                  <a:fillRect/>
                                </a:stretch>
                              </pic:blipFill>
                              <pic:spPr bwMode="auto">
                                <a:xfrm>
                                  <a:off x="0" y="0"/>
                                  <a:ext cx="5051714" cy="71252"/>
                                </a:xfrm>
                                <a:prstGeom prst="rect">
                                  <a:avLst/>
                                </a:prstGeom>
                                <a:noFill/>
                                <a:ln w="9525" algn="in">
                                  <a:noFill/>
                                  <a:miter lim="800000"/>
                                  <a:headEnd/>
                                  <a:tailEnd/>
                                </a:ln>
                                <a:effectLst/>
                              </pic:spPr>
                            </pic:pic>
                          </a:graphicData>
                        </a:graphic>
                      </wp:inline>
                    </w:drawing>
                  </w:r>
                </w:p>
                <w:p w:rsidR="009016A1" w:rsidRDefault="009016A1" w:rsidP="0080608F">
                  <w:pPr>
                    <w:pStyle w:val="Geenafstand"/>
                    <w:rPr>
                      <w:rFonts w:ascii="Verdana" w:eastAsia="Times New Roman" w:hAnsi="Verdana" w:cs="Times New Roman"/>
                      <w:color w:val="212120"/>
                      <w:kern w:val="28"/>
                      <w:sz w:val="20"/>
                      <w:szCs w:val="20"/>
                      <w:lang w:eastAsia="nl-NL"/>
                    </w:rPr>
                  </w:pPr>
                </w:p>
                <w:p w:rsidR="009016A1" w:rsidRDefault="009016A1" w:rsidP="0080608F">
                  <w:pPr>
                    <w:pStyle w:val="Geenafstand"/>
                    <w:rPr>
                      <w:rFonts w:ascii="Verdana" w:eastAsia="Times New Roman" w:hAnsi="Verdana" w:cs="Times New Roman"/>
                      <w:color w:val="212120"/>
                      <w:kern w:val="28"/>
                      <w:sz w:val="20"/>
                      <w:szCs w:val="20"/>
                      <w:lang w:eastAsia="nl-NL"/>
                    </w:rPr>
                  </w:pPr>
                </w:p>
                <w:p w:rsidR="009016A1" w:rsidRDefault="009016A1" w:rsidP="0080608F">
                  <w:pPr>
                    <w:pStyle w:val="Geenafstand"/>
                    <w:rPr>
                      <w:rFonts w:ascii="Verdana" w:eastAsia="Times New Roman" w:hAnsi="Verdana" w:cs="Times New Roman"/>
                      <w:color w:val="212120"/>
                      <w:kern w:val="28"/>
                      <w:sz w:val="20"/>
                      <w:szCs w:val="20"/>
                      <w:lang w:eastAsia="nl-NL"/>
                    </w:rPr>
                  </w:pPr>
                </w:p>
                <w:p w:rsidR="009016A1" w:rsidRDefault="009016A1" w:rsidP="0080608F">
                  <w:pPr>
                    <w:pStyle w:val="Geenafstand"/>
                    <w:rPr>
                      <w:rFonts w:ascii="Verdana" w:eastAsia="Times New Roman" w:hAnsi="Verdana" w:cs="Times New Roman"/>
                      <w:color w:val="212120"/>
                      <w:kern w:val="28"/>
                      <w:sz w:val="20"/>
                      <w:szCs w:val="20"/>
                      <w:lang w:eastAsia="nl-NL"/>
                    </w:rPr>
                  </w:pPr>
                </w:p>
                <w:p w:rsidR="009016A1" w:rsidRDefault="009016A1" w:rsidP="0080608F">
                  <w:pPr>
                    <w:pStyle w:val="Geenafstand"/>
                    <w:rPr>
                      <w:rFonts w:ascii="Verdana" w:eastAsia="Times New Roman" w:hAnsi="Verdana" w:cs="Times New Roman"/>
                      <w:color w:val="212120"/>
                      <w:kern w:val="28"/>
                      <w:sz w:val="20"/>
                      <w:szCs w:val="20"/>
                      <w:lang w:eastAsia="nl-NL"/>
                    </w:rPr>
                  </w:pPr>
                </w:p>
                <w:p w:rsidR="009016A1" w:rsidRDefault="009016A1" w:rsidP="0080608F">
                  <w:pPr>
                    <w:pStyle w:val="Geenafstand"/>
                    <w:rPr>
                      <w:rFonts w:ascii="Verdana" w:eastAsia="Times New Roman" w:hAnsi="Verdana" w:cs="Times New Roman"/>
                      <w:color w:val="212120"/>
                      <w:kern w:val="28"/>
                      <w:sz w:val="20"/>
                      <w:szCs w:val="20"/>
                      <w:lang w:eastAsia="nl-NL"/>
                    </w:rPr>
                  </w:pPr>
                </w:p>
                <w:p w:rsidR="009016A1" w:rsidRDefault="009016A1" w:rsidP="0080608F">
                  <w:pPr>
                    <w:pStyle w:val="Geenafstand"/>
                    <w:rPr>
                      <w:rFonts w:ascii="Verdana" w:eastAsia="Times New Roman" w:hAnsi="Verdana" w:cs="Times New Roman"/>
                      <w:color w:val="212120"/>
                      <w:kern w:val="28"/>
                      <w:sz w:val="20"/>
                      <w:szCs w:val="20"/>
                      <w:lang w:eastAsia="nl-NL"/>
                    </w:rPr>
                  </w:pPr>
                </w:p>
                <w:p w:rsidR="009016A1" w:rsidRDefault="009016A1" w:rsidP="0080608F">
                  <w:pPr>
                    <w:pStyle w:val="Geenafstand"/>
                    <w:rPr>
                      <w:rFonts w:ascii="Verdana" w:eastAsia="Times New Roman" w:hAnsi="Verdana" w:cs="Times New Roman"/>
                      <w:color w:val="212120"/>
                      <w:kern w:val="28"/>
                      <w:sz w:val="20"/>
                      <w:szCs w:val="20"/>
                      <w:lang w:eastAsia="nl-NL"/>
                    </w:rPr>
                  </w:pPr>
                </w:p>
                <w:p w:rsidR="009016A1" w:rsidRDefault="009016A1" w:rsidP="0080608F">
                  <w:pPr>
                    <w:pStyle w:val="Geenafstand"/>
                    <w:rPr>
                      <w:rFonts w:ascii="Verdana" w:eastAsia="Times New Roman" w:hAnsi="Verdana" w:cs="Times New Roman"/>
                      <w:color w:val="212120"/>
                      <w:kern w:val="28"/>
                      <w:sz w:val="20"/>
                      <w:szCs w:val="20"/>
                      <w:lang w:eastAsia="nl-NL"/>
                    </w:rPr>
                  </w:pPr>
                </w:p>
                <w:p w:rsidR="009016A1" w:rsidRDefault="009016A1" w:rsidP="0080608F">
                  <w:pPr>
                    <w:pStyle w:val="Geenafstand"/>
                    <w:rPr>
                      <w:rFonts w:ascii="Verdana" w:eastAsia="Times New Roman" w:hAnsi="Verdana" w:cs="Times New Roman"/>
                      <w:color w:val="212120"/>
                      <w:kern w:val="28"/>
                      <w:sz w:val="20"/>
                      <w:szCs w:val="20"/>
                      <w:lang w:eastAsia="nl-NL"/>
                    </w:rPr>
                  </w:pPr>
                </w:p>
                <w:p w:rsidR="009016A1" w:rsidRDefault="009016A1" w:rsidP="0080608F">
                  <w:pPr>
                    <w:pStyle w:val="Geenafstand"/>
                    <w:rPr>
                      <w:rFonts w:ascii="Verdana" w:eastAsia="Times New Roman" w:hAnsi="Verdana" w:cs="Times New Roman"/>
                      <w:color w:val="212120"/>
                      <w:kern w:val="28"/>
                      <w:sz w:val="20"/>
                      <w:szCs w:val="20"/>
                      <w:lang w:eastAsia="nl-NL"/>
                    </w:rPr>
                  </w:pPr>
                </w:p>
                <w:p w:rsidR="009016A1" w:rsidRDefault="009016A1" w:rsidP="0080608F">
                  <w:pPr>
                    <w:pStyle w:val="Geenafstand"/>
                    <w:rPr>
                      <w:rFonts w:ascii="Verdana" w:hAnsi="Verdana" w:cs="Arial"/>
                      <w:color w:val="EF792F"/>
                      <w:sz w:val="28"/>
                      <w:szCs w:val="28"/>
                    </w:rPr>
                  </w:pPr>
                </w:p>
                <w:p w:rsidR="009016A1" w:rsidRDefault="009016A1" w:rsidP="0080608F">
                  <w:pPr>
                    <w:pStyle w:val="Geenafstand"/>
                    <w:rPr>
                      <w:rFonts w:ascii="Verdana" w:hAnsi="Verdana" w:cs="Arial"/>
                      <w:color w:val="EF792F"/>
                      <w:sz w:val="28"/>
                      <w:szCs w:val="28"/>
                    </w:rPr>
                  </w:pPr>
                </w:p>
                <w:p w:rsidR="009016A1" w:rsidRDefault="009016A1" w:rsidP="0080608F">
                  <w:pPr>
                    <w:pStyle w:val="Geenafstand"/>
                  </w:pPr>
                </w:p>
                <w:p w:rsidR="009016A1" w:rsidRPr="003C24AA" w:rsidRDefault="009016A1" w:rsidP="003C24AA">
                  <w:pPr>
                    <w:rPr>
                      <w:rFonts w:ascii="Verdana" w:hAnsi="Verdana"/>
                    </w:rPr>
                  </w:pPr>
                </w:p>
                <w:p w:rsidR="009016A1" w:rsidRPr="00F57D98" w:rsidRDefault="009016A1" w:rsidP="003C24AA">
                  <w:pPr>
                    <w:rPr>
                      <w:rFonts w:ascii="Verdana" w:hAnsi="Verdana"/>
                    </w:rPr>
                  </w:pPr>
                </w:p>
              </w:txbxContent>
            </v:textbox>
            <w10:wrap anchorx="page" anchory="page"/>
          </v:shape>
        </w:pict>
      </w:r>
      <w:r>
        <w:pict>
          <v:shape id="_x0000_s1102" type="#_x0000_t202" style="position:absolute;margin-left:630pt;margin-top:617.15pt;width:396.7pt;height:126.95pt;z-index:251683840;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102;mso-column-margin:5.76pt" inset="2.88pt,2.88pt,2.88pt,2.88pt">
              <w:txbxContent>
                <w:p w:rsidR="009016A1" w:rsidRDefault="009016A1" w:rsidP="00194935">
                  <w:pPr>
                    <w:pStyle w:val="Geenafstand"/>
                    <w:rPr>
                      <w:rFonts w:ascii="Verdana" w:hAnsi="Verdana" w:cs="Arial"/>
                      <w:color w:val="FFFFFE"/>
                      <w:lang w:val="it-IT"/>
                    </w:rPr>
                  </w:pPr>
                  <w:r>
                    <w:rPr>
                      <w:rFonts w:ascii="Verdana" w:hAnsi="Verdana" w:cs="Arial"/>
                      <w:color w:val="FFFFFE"/>
                      <w:lang w:val="it-IT"/>
                    </w:rPr>
                    <w:t xml:space="preserve">  </w:t>
                  </w:r>
                </w:p>
                <w:p w:rsidR="009016A1" w:rsidRDefault="009016A1" w:rsidP="00194935">
                  <w:pPr>
                    <w:pStyle w:val="Geenafstand"/>
                    <w:rPr>
                      <w:rFonts w:ascii="Verdana" w:hAnsi="Verdana" w:cs="Arial"/>
                      <w:color w:val="FFFFFE"/>
                      <w:lang w:val="it-IT"/>
                    </w:rPr>
                  </w:pPr>
                </w:p>
                <w:p w:rsidR="009016A1" w:rsidRDefault="009016A1" w:rsidP="00194935">
                  <w:pPr>
                    <w:pStyle w:val="Geenafstand"/>
                    <w:rPr>
                      <w:rFonts w:ascii="Verdana" w:hAnsi="Verdana" w:cs="Arial"/>
                      <w:color w:val="FFFFFE"/>
                      <w:lang w:val="it-IT"/>
                    </w:rPr>
                  </w:pPr>
                </w:p>
                <w:p w:rsidR="009016A1" w:rsidRDefault="009016A1" w:rsidP="00194935">
                  <w:pPr>
                    <w:pStyle w:val="Geenafstand"/>
                    <w:rPr>
                      <w:rFonts w:ascii="Verdana" w:hAnsi="Verdana" w:cs="Arial"/>
                      <w:color w:val="FFFFFE"/>
                      <w:lang w:val="it-IT"/>
                    </w:rPr>
                  </w:pPr>
                </w:p>
                <w:p w:rsidR="009016A1" w:rsidRDefault="009016A1" w:rsidP="00194935">
                  <w:pPr>
                    <w:pStyle w:val="Geenafstand"/>
                    <w:rPr>
                      <w:rFonts w:ascii="Verdana" w:hAnsi="Verdana" w:cs="Arial"/>
                      <w:color w:val="FFFFFE"/>
                      <w:lang w:val="it-IT"/>
                    </w:rPr>
                  </w:pPr>
                </w:p>
                <w:p w:rsidR="009016A1" w:rsidRDefault="009016A1" w:rsidP="00194935">
                  <w:pPr>
                    <w:pStyle w:val="Geenafstand"/>
                    <w:rPr>
                      <w:rFonts w:ascii="Verdana" w:hAnsi="Verdana" w:cs="Arial"/>
                      <w:color w:val="FFFFFE"/>
                      <w:lang w:val="it-IT"/>
                    </w:rPr>
                  </w:pPr>
                </w:p>
                <w:p w:rsidR="009016A1" w:rsidRPr="00E46E6F" w:rsidRDefault="009016A1" w:rsidP="00194935">
                  <w:pPr>
                    <w:pStyle w:val="Geenafstand"/>
                    <w:rPr>
                      <w:rFonts w:ascii="Verdana" w:hAnsi="Verdana"/>
                      <w:sz w:val="20"/>
                      <w:szCs w:val="20"/>
                    </w:rPr>
                  </w:pPr>
                  <w:r>
                    <w:rPr>
                      <w:rFonts w:ascii="Verdana" w:hAnsi="Verdana" w:cs="Arial"/>
                      <w:color w:val="FFFFFE"/>
                      <w:lang w:val="it-IT"/>
                    </w:rPr>
                    <w:t xml:space="preserve">               </w:t>
                  </w:r>
                </w:p>
              </w:txbxContent>
            </v:textbox>
            <w10:wrap anchorx="page" anchory="page"/>
          </v:shape>
        </w:pict>
      </w:r>
      <w:r w:rsidR="002A6CDC">
        <w:rPr>
          <w:noProof/>
        </w:rPr>
        <w:drawing>
          <wp:anchor distT="0" distB="0" distL="114300" distR="114300" simplePos="0" relativeHeight="251745280" behindDoc="0" locked="0" layoutInCell="1" allowOverlap="1">
            <wp:simplePos x="0" y="0"/>
            <wp:positionH relativeFrom="column">
              <wp:posOffset>8268970</wp:posOffset>
            </wp:positionH>
            <wp:positionV relativeFrom="paragraph">
              <wp:posOffset>3879850</wp:posOffset>
            </wp:positionV>
            <wp:extent cx="1678940" cy="985520"/>
            <wp:effectExtent l="19050" t="0" r="0" b="0"/>
            <wp:wrapNone/>
            <wp:docPr id="85" name="Afbeelding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3" cstate="print"/>
                    <a:srcRect l="28807" b="65346"/>
                    <a:stretch>
                      <a:fillRect/>
                    </a:stretch>
                  </pic:blipFill>
                  <pic:spPr bwMode="auto">
                    <a:xfrm>
                      <a:off x="0" y="0"/>
                      <a:ext cx="1678940" cy="985520"/>
                    </a:xfrm>
                    <a:prstGeom prst="rect">
                      <a:avLst/>
                    </a:prstGeom>
                    <a:noFill/>
                    <a:ln w="9525">
                      <a:noFill/>
                      <a:miter lim="800000"/>
                      <a:headEnd/>
                      <a:tailEnd/>
                    </a:ln>
                  </pic:spPr>
                </pic:pic>
              </a:graphicData>
            </a:graphic>
          </wp:anchor>
        </w:drawing>
      </w:r>
      <w:r w:rsidR="00636407">
        <w:rPr>
          <w:noProof/>
        </w:rPr>
        <w:drawing>
          <wp:anchor distT="36576" distB="36576" distL="36576" distR="36576" simplePos="0" relativeHeight="251741184" behindDoc="0" locked="0" layoutInCell="1" allowOverlap="1">
            <wp:simplePos x="0" y="0"/>
            <wp:positionH relativeFrom="column">
              <wp:posOffset>10787001</wp:posOffset>
            </wp:positionH>
            <wp:positionV relativeFrom="paragraph">
              <wp:posOffset>2645229</wp:posOffset>
            </wp:positionV>
            <wp:extent cx="1346612" cy="1001917"/>
            <wp:effectExtent l="19050" t="0" r="5938" b="0"/>
            <wp:wrapNone/>
            <wp:docPr id="28" name="Afbeelding 85" descr="TC9990301-IMG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TC9990301-IMG07"/>
                    <pic:cNvPicPr>
                      <a:picLocks noChangeAspect="1" noChangeArrowheads="1"/>
                    </pic:cNvPicPr>
                  </pic:nvPicPr>
                  <pic:blipFill>
                    <a:blip r:embed="rId14" cstate="print"/>
                    <a:stretch>
                      <a:fillRect/>
                    </a:stretch>
                  </pic:blipFill>
                  <pic:spPr bwMode="auto">
                    <a:xfrm>
                      <a:off x="0" y="0"/>
                      <a:ext cx="1350178" cy="1004570"/>
                    </a:xfrm>
                    <a:prstGeom prst="rect">
                      <a:avLst/>
                    </a:prstGeom>
                    <a:noFill/>
                    <a:ln w="9525" algn="in">
                      <a:noFill/>
                      <a:miter lim="800000"/>
                      <a:headEnd/>
                      <a:tailEnd/>
                    </a:ln>
                    <a:effectLst/>
                  </pic:spPr>
                </pic:pic>
              </a:graphicData>
            </a:graphic>
          </wp:anchor>
        </w:drawing>
      </w:r>
      <w:r w:rsidR="00703BEA">
        <w:rPr>
          <w:noProof/>
        </w:rPr>
        <w:drawing>
          <wp:anchor distT="0" distB="0" distL="114300" distR="114300" simplePos="0" relativeHeight="251746304" behindDoc="0" locked="0" layoutInCell="1" allowOverlap="1">
            <wp:simplePos x="0" y="0"/>
            <wp:positionH relativeFrom="column">
              <wp:posOffset>8720694</wp:posOffset>
            </wp:positionH>
            <wp:positionV relativeFrom="paragraph">
              <wp:posOffset>5364678</wp:posOffset>
            </wp:positionV>
            <wp:extent cx="1489116" cy="1018255"/>
            <wp:effectExtent l="19050" t="0" r="0" b="0"/>
            <wp:wrapNone/>
            <wp:docPr id="23" name="Afbeelding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 cstate="print"/>
                    <a:stretch>
                      <a:fillRect/>
                    </a:stretch>
                  </pic:blipFill>
                  <pic:spPr bwMode="auto">
                    <a:xfrm>
                      <a:off x="0" y="0"/>
                      <a:ext cx="1490461" cy="1019175"/>
                    </a:xfrm>
                    <a:prstGeom prst="rect">
                      <a:avLst/>
                    </a:prstGeom>
                    <a:noFill/>
                    <a:ln w="9525">
                      <a:noFill/>
                      <a:miter lim="800000"/>
                      <a:headEnd/>
                      <a:tailEnd/>
                    </a:ln>
                  </pic:spPr>
                </pic:pic>
              </a:graphicData>
            </a:graphic>
          </wp:anchor>
        </w:drawing>
      </w:r>
      <w:r w:rsidR="00EC51FD">
        <w:rPr>
          <w:noProof/>
        </w:rPr>
        <w:drawing>
          <wp:anchor distT="0" distB="0" distL="114300" distR="114300" simplePos="0" relativeHeight="251743232" behindDoc="0" locked="0" layoutInCell="1" allowOverlap="1">
            <wp:simplePos x="0" y="0"/>
            <wp:positionH relativeFrom="column">
              <wp:posOffset>-2655867</wp:posOffset>
            </wp:positionH>
            <wp:positionV relativeFrom="paragraph">
              <wp:posOffset>3690257</wp:posOffset>
            </wp:positionV>
            <wp:extent cx="1584119" cy="1187532"/>
            <wp:effectExtent l="19050" t="0" r="0" b="0"/>
            <wp:wrapNone/>
            <wp:docPr id="70" name="Afbeelding 71" descr="20130125135841805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125135841805_0001.tif"/>
                    <pic:cNvPicPr/>
                  </pic:nvPicPr>
                  <pic:blipFill>
                    <a:blip r:embed="rId16" cstate="print"/>
                    <a:stretch>
                      <a:fillRect/>
                    </a:stretch>
                  </pic:blipFill>
                  <pic:spPr>
                    <a:xfrm>
                      <a:off x="0" y="0"/>
                      <a:ext cx="1584119" cy="1187532"/>
                    </a:xfrm>
                    <a:prstGeom prst="rect">
                      <a:avLst/>
                    </a:prstGeom>
                  </pic:spPr>
                </pic:pic>
              </a:graphicData>
            </a:graphic>
          </wp:anchor>
        </w:drawing>
      </w:r>
      <w:r w:rsidR="00EC51FD">
        <w:rPr>
          <w:noProof/>
        </w:rPr>
        <w:drawing>
          <wp:anchor distT="0" distB="0" distL="114300" distR="114300" simplePos="0" relativeHeight="251744256" behindDoc="0" locked="0" layoutInCell="1" allowOverlap="1">
            <wp:simplePos x="0" y="0"/>
            <wp:positionH relativeFrom="column">
              <wp:posOffset>-2655867</wp:posOffset>
            </wp:positionH>
            <wp:positionV relativeFrom="paragraph">
              <wp:posOffset>7264730</wp:posOffset>
            </wp:positionV>
            <wp:extent cx="1584119" cy="1187532"/>
            <wp:effectExtent l="19050" t="0" r="0" b="0"/>
            <wp:wrapNone/>
            <wp:docPr id="75" name="Afbeelding 71" descr="20130125135841805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125135841805_0001.tif"/>
                    <pic:cNvPicPr/>
                  </pic:nvPicPr>
                  <pic:blipFill>
                    <a:blip r:embed="rId17" cstate="print"/>
                    <a:stretch>
                      <a:fillRect/>
                    </a:stretch>
                  </pic:blipFill>
                  <pic:spPr>
                    <a:xfrm>
                      <a:off x="0" y="0"/>
                      <a:ext cx="1584119" cy="1187532"/>
                    </a:xfrm>
                    <a:prstGeom prst="rect">
                      <a:avLst/>
                    </a:prstGeom>
                  </pic:spPr>
                </pic:pic>
              </a:graphicData>
            </a:graphic>
          </wp:anchor>
        </w:drawing>
      </w:r>
      <w:r w:rsidR="00427485">
        <w:rPr>
          <w:noProof/>
        </w:rPr>
        <w:drawing>
          <wp:anchor distT="0" distB="0" distL="114300" distR="114300" simplePos="0" relativeHeight="251742208" behindDoc="0" locked="0" layoutInCell="1" allowOverlap="1">
            <wp:simplePos x="0" y="0"/>
            <wp:positionH relativeFrom="column">
              <wp:posOffset>-2655867</wp:posOffset>
            </wp:positionH>
            <wp:positionV relativeFrom="paragraph">
              <wp:posOffset>5637810</wp:posOffset>
            </wp:positionV>
            <wp:extent cx="1584119" cy="1187533"/>
            <wp:effectExtent l="19050" t="0" r="0" b="0"/>
            <wp:wrapNone/>
            <wp:docPr id="69" name="Afbeelding 71" descr="20130125135841805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125135841805_0001.tif"/>
                    <pic:cNvPicPr/>
                  </pic:nvPicPr>
                  <pic:blipFill>
                    <a:blip r:embed="rId18" cstate="print"/>
                    <a:stretch>
                      <a:fillRect/>
                    </a:stretch>
                  </pic:blipFill>
                  <pic:spPr>
                    <a:xfrm>
                      <a:off x="0" y="0"/>
                      <a:ext cx="1584119" cy="1187533"/>
                    </a:xfrm>
                    <a:prstGeom prst="rect">
                      <a:avLst/>
                    </a:prstGeom>
                  </pic:spPr>
                </pic:pic>
              </a:graphicData>
            </a:graphic>
          </wp:anchor>
        </w:drawing>
      </w:r>
      <w:r w:rsidR="006F4846">
        <w:rPr>
          <w:noProof/>
        </w:rPr>
        <w:drawing>
          <wp:anchor distT="36576" distB="36576" distL="36576" distR="36576" simplePos="0" relativeHeight="251739136" behindDoc="0" locked="0" layoutInCell="1" allowOverlap="1">
            <wp:simplePos x="0" y="0"/>
            <wp:positionH relativeFrom="column">
              <wp:posOffset>9100705</wp:posOffset>
            </wp:positionH>
            <wp:positionV relativeFrom="paragraph">
              <wp:posOffset>495795</wp:posOffset>
            </wp:positionV>
            <wp:extent cx="1109106" cy="1484415"/>
            <wp:effectExtent l="19050" t="0" r="0" b="0"/>
            <wp:wrapNone/>
            <wp:docPr id="9" name="Afbeelding 85" descr="TC9990301-IMG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TC9990301-IMG07"/>
                    <pic:cNvPicPr>
                      <a:picLocks noChangeAspect="1" noChangeArrowheads="1"/>
                    </pic:cNvPicPr>
                  </pic:nvPicPr>
                  <pic:blipFill>
                    <a:blip r:embed="rId19" cstate="print"/>
                    <a:stretch>
                      <a:fillRect/>
                    </a:stretch>
                  </pic:blipFill>
                  <pic:spPr bwMode="auto">
                    <a:xfrm>
                      <a:off x="0" y="0"/>
                      <a:ext cx="1109106" cy="1484415"/>
                    </a:xfrm>
                    <a:prstGeom prst="rect">
                      <a:avLst/>
                    </a:prstGeom>
                    <a:noFill/>
                    <a:ln w="9525" algn="in">
                      <a:noFill/>
                      <a:miter lim="800000"/>
                      <a:headEnd/>
                      <a:tailEnd/>
                    </a:ln>
                    <a:effectLst/>
                  </pic:spPr>
                </pic:pic>
              </a:graphicData>
            </a:graphic>
          </wp:anchor>
        </w:drawing>
      </w:r>
      <w:r>
        <w:pict>
          <v:shape id="_x0000_s1101" type="#_x0000_t202" style="position:absolute;margin-left:620.25pt;margin-top:454.45pt;width:422.35pt;height:309.5pt;z-index:251682816;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101;mso-column-margin:5.76pt" inset="2.88pt,2.88pt,2.88pt,2.88pt">
              <w:txbxContent>
                <w:p w:rsidR="009016A1" w:rsidRDefault="009016A1" w:rsidP="00D435D4">
                  <w:pPr>
                    <w:pStyle w:val="Geenafstand"/>
                    <w:rPr>
                      <w:rFonts w:ascii="Verdana" w:hAnsi="Verdana" w:cs="Arial"/>
                      <w:color w:val="EF792F"/>
                      <w:sz w:val="28"/>
                      <w:szCs w:val="28"/>
                    </w:rPr>
                  </w:pPr>
                </w:p>
                <w:p w:rsidR="009016A1" w:rsidRPr="00365F86" w:rsidRDefault="009016A1" w:rsidP="00D435D4">
                  <w:pPr>
                    <w:pStyle w:val="Geenafstand"/>
                    <w:rPr>
                      <w:rFonts w:ascii="Verdana" w:hAnsi="Verdana" w:cs="Arial"/>
                      <w:color w:val="EF792F"/>
                      <w:sz w:val="28"/>
                      <w:szCs w:val="28"/>
                    </w:rPr>
                  </w:pPr>
                  <w:r>
                    <w:rPr>
                      <w:rFonts w:ascii="Verdana" w:hAnsi="Verdana" w:cs="Arial"/>
                      <w:color w:val="EF792F"/>
                      <w:sz w:val="28"/>
                      <w:szCs w:val="28"/>
                    </w:rPr>
                    <w:t>…..</w:t>
                  </w:r>
                </w:p>
                <w:p w:rsidR="009016A1" w:rsidRPr="009E3A48" w:rsidRDefault="009016A1" w:rsidP="009E3A48">
                  <w:pPr>
                    <w:pStyle w:val="Tekstzonderopmaak"/>
                    <w:rPr>
                      <w:rFonts w:ascii="Verdana" w:hAnsi="Verdana"/>
                      <w:sz w:val="20"/>
                      <w:szCs w:val="20"/>
                    </w:rPr>
                  </w:pPr>
                </w:p>
                <w:p w:rsidR="009016A1" w:rsidRDefault="009016A1">
                  <w:pPr>
                    <w:widowControl w:val="0"/>
                    <w:spacing w:line="400" w:lineRule="exact"/>
                    <w:jc w:val="both"/>
                    <w:rPr>
                      <w:rFonts w:ascii="Verdana" w:hAnsi="Verdana" w:cs="Arial"/>
                      <w:color w:val="FFFFFE"/>
                      <w:sz w:val="32"/>
                      <w:szCs w:val="32"/>
                    </w:rPr>
                  </w:pPr>
                </w:p>
                <w:p w:rsidR="009016A1" w:rsidRDefault="009016A1">
                  <w:pPr>
                    <w:widowControl w:val="0"/>
                    <w:spacing w:line="400" w:lineRule="exact"/>
                    <w:jc w:val="both"/>
                    <w:rPr>
                      <w:rFonts w:ascii="Verdana" w:hAnsi="Verdana" w:cs="Arial"/>
                      <w:color w:val="FFFFFE"/>
                      <w:sz w:val="32"/>
                      <w:szCs w:val="32"/>
                    </w:rPr>
                  </w:pPr>
                  <w:r>
                    <w:rPr>
                      <w:rFonts w:ascii="Verdana" w:hAnsi="Verdana" w:cs="Arial"/>
                      <w:color w:val="FFFFFE"/>
                      <w:sz w:val="32"/>
                      <w:szCs w:val="32"/>
                    </w:rPr>
                    <w:t xml:space="preserve">           </w:t>
                  </w:r>
                </w:p>
                <w:p w:rsidR="009016A1" w:rsidRDefault="009016A1">
                  <w:pPr>
                    <w:widowControl w:val="0"/>
                    <w:spacing w:line="400" w:lineRule="exact"/>
                    <w:jc w:val="both"/>
                    <w:rPr>
                      <w:rFonts w:ascii="Verdana" w:hAnsi="Verdana" w:cs="Arial"/>
                      <w:color w:val="FFFFFE"/>
                      <w:sz w:val="32"/>
                      <w:szCs w:val="32"/>
                    </w:rPr>
                  </w:pPr>
                </w:p>
                <w:p w:rsidR="009016A1" w:rsidRDefault="009016A1">
                  <w:pPr>
                    <w:widowControl w:val="0"/>
                    <w:spacing w:line="400" w:lineRule="exact"/>
                    <w:jc w:val="both"/>
                    <w:rPr>
                      <w:rFonts w:ascii="Verdana" w:hAnsi="Verdana" w:cs="Arial"/>
                      <w:color w:val="FFFFFE"/>
                      <w:sz w:val="32"/>
                      <w:szCs w:val="32"/>
                    </w:rPr>
                  </w:pPr>
                </w:p>
                <w:p w:rsidR="009016A1" w:rsidRDefault="009016A1">
                  <w:pPr>
                    <w:widowControl w:val="0"/>
                    <w:spacing w:line="400" w:lineRule="exact"/>
                    <w:jc w:val="both"/>
                    <w:rPr>
                      <w:rFonts w:ascii="Verdana" w:hAnsi="Verdana" w:cs="Arial"/>
                      <w:color w:val="FFFFFE"/>
                      <w:sz w:val="32"/>
                      <w:szCs w:val="32"/>
                    </w:rPr>
                  </w:pPr>
                </w:p>
                <w:p w:rsidR="009016A1" w:rsidRDefault="009016A1">
                  <w:pPr>
                    <w:widowControl w:val="0"/>
                    <w:spacing w:line="400" w:lineRule="exact"/>
                    <w:jc w:val="both"/>
                    <w:rPr>
                      <w:rFonts w:ascii="Verdana" w:hAnsi="Verdana" w:cs="Arial"/>
                      <w:color w:val="FFFFFE"/>
                      <w:sz w:val="32"/>
                      <w:szCs w:val="32"/>
                    </w:rPr>
                  </w:pPr>
                </w:p>
                <w:p w:rsidR="009016A1" w:rsidRDefault="009016A1">
                  <w:pPr>
                    <w:widowControl w:val="0"/>
                    <w:spacing w:line="400" w:lineRule="exact"/>
                    <w:jc w:val="both"/>
                    <w:rPr>
                      <w:rFonts w:ascii="Verdana" w:hAnsi="Verdana" w:cs="Arial"/>
                      <w:color w:val="FFFFFE"/>
                      <w:sz w:val="32"/>
                      <w:szCs w:val="32"/>
                    </w:rPr>
                  </w:pPr>
                </w:p>
                <w:p w:rsidR="009016A1" w:rsidRDefault="009016A1">
                  <w:pPr>
                    <w:widowControl w:val="0"/>
                    <w:spacing w:line="400" w:lineRule="exact"/>
                    <w:jc w:val="both"/>
                    <w:rPr>
                      <w:rFonts w:ascii="Verdana" w:hAnsi="Verdana" w:cs="Arial"/>
                      <w:color w:val="FFFFFE"/>
                      <w:sz w:val="32"/>
                      <w:szCs w:val="32"/>
                    </w:rPr>
                  </w:pPr>
                </w:p>
                <w:p w:rsidR="009016A1" w:rsidRDefault="009016A1">
                  <w:pPr>
                    <w:widowControl w:val="0"/>
                    <w:spacing w:line="400" w:lineRule="exact"/>
                    <w:jc w:val="both"/>
                    <w:rPr>
                      <w:rFonts w:ascii="Verdana" w:hAnsi="Verdana" w:cs="Arial"/>
                      <w:color w:val="FFFFFE"/>
                      <w:sz w:val="32"/>
                      <w:szCs w:val="32"/>
                    </w:rPr>
                  </w:pPr>
                </w:p>
                <w:p w:rsidR="009016A1" w:rsidRPr="00D435D4" w:rsidRDefault="009016A1">
                  <w:pPr>
                    <w:widowControl w:val="0"/>
                    <w:spacing w:line="400" w:lineRule="exact"/>
                    <w:jc w:val="both"/>
                    <w:rPr>
                      <w:rFonts w:ascii="Verdana" w:hAnsi="Verdana" w:cs="Arial"/>
                      <w:color w:val="FFFFFE"/>
                      <w:sz w:val="32"/>
                      <w:szCs w:val="32"/>
                    </w:rPr>
                  </w:pPr>
                </w:p>
              </w:txbxContent>
            </v:textbox>
            <w10:wrap anchorx="page" anchory="page"/>
          </v:shape>
        </w:pict>
      </w:r>
      <w:r>
        <w:pict>
          <v:shape id="_x0000_s1085" type="#_x0000_t202" style="position:absolute;margin-left:1074pt;margin-top:45pt;width:124.5pt;height:718.95pt;z-index:251670528;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85;mso-column-margin:5.76pt" inset="2.88pt,2.88pt,2.88pt,2.88pt">
              <w:txbxContent>
                <w:p w:rsidR="009016A1" w:rsidRDefault="009016A1">
                  <w:pPr>
                    <w:widowControl w:val="0"/>
                    <w:spacing w:line="320" w:lineRule="exact"/>
                    <w:rPr>
                      <w:rFonts w:ascii="Verdana" w:hAnsi="Verdana" w:cs="Arial"/>
                      <w:color w:val="FFFFFF" w:themeColor="background1"/>
                    </w:rPr>
                  </w:pPr>
                </w:p>
                <w:p w:rsidR="009016A1" w:rsidRDefault="009016A1">
                  <w:pPr>
                    <w:widowControl w:val="0"/>
                    <w:spacing w:line="320" w:lineRule="exact"/>
                    <w:rPr>
                      <w:rFonts w:ascii="Verdana" w:hAnsi="Verdana" w:cs="Arial"/>
                      <w:color w:val="FFFFFF" w:themeColor="background1"/>
                    </w:rPr>
                  </w:pPr>
                </w:p>
                <w:p w:rsidR="009016A1" w:rsidRDefault="009016A1">
                  <w:pPr>
                    <w:widowControl w:val="0"/>
                    <w:spacing w:line="320" w:lineRule="exact"/>
                    <w:rPr>
                      <w:rFonts w:ascii="Verdana" w:hAnsi="Verdana" w:cs="Arial"/>
                      <w:color w:val="FFFFFF" w:themeColor="background1"/>
                    </w:rPr>
                  </w:pPr>
                </w:p>
                <w:p w:rsidR="009016A1" w:rsidRDefault="009016A1">
                  <w:pPr>
                    <w:widowControl w:val="0"/>
                    <w:spacing w:line="320" w:lineRule="exact"/>
                    <w:rPr>
                      <w:rFonts w:ascii="Verdana" w:hAnsi="Verdana" w:cs="Arial"/>
                      <w:color w:val="EF792F"/>
                      <w:sz w:val="28"/>
                      <w:szCs w:val="28"/>
                    </w:rPr>
                  </w:pPr>
                  <w:r>
                    <w:rPr>
                      <w:rFonts w:ascii="Verdana" w:hAnsi="Verdana" w:cs="Arial"/>
                      <w:color w:val="EF792F"/>
                      <w:sz w:val="28"/>
                      <w:szCs w:val="28"/>
                    </w:rPr>
                    <w:t>Felicitaties</w:t>
                  </w:r>
                </w:p>
                <w:p w:rsidR="009016A1" w:rsidRDefault="009016A1">
                  <w:pPr>
                    <w:widowControl w:val="0"/>
                    <w:spacing w:line="320" w:lineRule="exact"/>
                    <w:rPr>
                      <w:rFonts w:ascii="Verdana" w:hAnsi="Verdana" w:cs="Arial"/>
                      <w:color w:val="EF792F"/>
                      <w:sz w:val="28"/>
                      <w:szCs w:val="28"/>
                    </w:rPr>
                  </w:pPr>
                </w:p>
                <w:p w:rsidR="009016A1" w:rsidRDefault="009016A1">
                  <w:pPr>
                    <w:widowControl w:val="0"/>
                    <w:spacing w:line="320" w:lineRule="exact"/>
                    <w:rPr>
                      <w:rFonts w:ascii="Verdana" w:hAnsi="Verdana" w:cs="Arial"/>
                      <w:color w:val="FFFFFF" w:themeColor="background1"/>
                    </w:rPr>
                  </w:pPr>
                  <w:r>
                    <w:rPr>
                      <w:rFonts w:ascii="Verdana" w:hAnsi="Verdana" w:cs="Arial"/>
                      <w:color w:val="FFFFFF" w:themeColor="background1"/>
                    </w:rPr>
                    <w:t xml:space="preserve"> …</w:t>
                  </w:r>
                </w:p>
                <w:p w:rsidR="009016A1" w:rsidRDefault="009016A1">
                  <w:pPr>
                    <w:widowControl w:val="0"/>
                    <w:spacing w:line="320" w:lineRule="exact"/>
                    <w:rPr>
                      <w:rFonts w:ascii="Verdana" w:hAnsi="Verdana" w:cs="Arial"/>
                      <w:color w:val="FFFFFF" w:themeColor="background1"/>
                    </w:rPr>
                  </w:pPr>
                </w:p>
                <w:p w:rsidR="009016A1" w:rsidRDefault="009016A1">
                  <w:pPr>
                    <w:widowControl w:val="0"/>
                    <w:spacing w:line="320" w:lineRule="exact"/>
                    <w:rPr>
                      <w:rFonts w:ascii="Verdana" w:hAnsi="Verdana" w:cs="Arial"/>
                      <w:color w:val="FFFFFF" w:themeColor="background1"/>
                    </w:rPr>
                  </w:pPr>
                </w:p>
                <w:p w:rsidR="009016A1" w:rsidRDefault="009016A1">
                  <w:pPr>
                    <w:widowControl w:val="0"/>
                    <w:spacing w:line="320" w:lineRule="exact"/>
                    <w:rPr>
                      <w:rFonts w:ascii="Verdana" w:hAnsi="Verdana" w:cs="Arial"/>
                      <w:color w:val="FFFFFF" w:themeColor="background1"/>
                    </w:rPr>
                  </w:pPr>
                </w:p>
                <w:p w:rsidR="009016A1" w:rsidRDefault="009016A1">
                  <w:pPr>
                    <w:widowControl w:val="0"/>
                    <w:spacing w:line="320" w:lineRule="exact"/>
                    <w:rPr>
                      <w:rFonts w:ascii="Verdana" w:hAnsi="Verdana" w:cs="Arial"/>
                      <w:color w:val="EF792F"/>
                      <w:sz w:val="28"/>
                      <w:szCs w:val="28"/>
                    </w:rPr>
                  </w:pPr>
                </w:p>
                <w:p w:rsidR="009016A1" w:rsidRDefault="009016A1">
                  <w:pPr>
                    <w:widowControl w:val="0"/>
                    <w:spacing w:line="320" w:lineRule="exact"/>
                    <w:rPr>
                      <w:rFonts w:ascii="Verdana" w:hAnsi="Verdana" w:cs="Arial"/>
                      <w:color w:val="EF792F"/>
                      <w:sz w:val="28"/>
                      <w:szCs w:val="28"/>
                    </w:rPr>
                  </w:pPr>
                  <w:r>
                    <w:rPr>
                      <w:rFonts w:ascii="Verdana" w:hAnsi="Verdana" w:cs="Arial"/>
                      <w:color w:val="EF792F"/>
                      <w:sz w:val="28"/>
                      <w:szCs w:val="28"/>
                    </w:rPr>
                    <w:t xml:space="preserve">           </w:t>
                  </w:r>
                </w:p>
                <w:p w:rsidR="009016A1" w:rsidRDefault="009016A1">
                  <w:pPr>
                    <w:widowControl w:val="0"/>
                    <w:spacing w:line="320" w:lineRule="exact"/>
                    <w:rPr>
                      <w:rFonts w:ascii="Verdana" w:hAnsi="Verdana" w:cs="Arial"/>
                      <w:color w:val="EF792F"/>
                      <w:sz w:val="28"/>
                      <w:szCs w:val="28"/>
                    </w:rPr>
                  </w:pPr>
                </w:p>
                <w:p w:rsidR="009016A1" w:rsidRDefault="009016A1">
                  <w:pPr>
                    <w:widowControl w:val="0"/>
                    <w:spacing w:line="320" w:lineRule="exact"/>
                    <w:rPr>
                      <w:rFonts w:ascii="Verdana" w:hAnsi="Verdana" w:cs="Arial"/>
                      <w:color w:val="EF792F"/>
                      <w:sz w:val="28"/>
                      <w:szCs w:val="28"/>
                    </w:rPr>
                  </w:pPr>
                  <w:r>
                    <w:rPr>
                      <w:rFonts w:ascii="Verdana" w:hAnsi="Verdana" w:cs="Arial"/>
                      <w:color w:val="EF792F"/>
                      <w:sz w:val="28"/>
                      <w:szCs w:val="28"/>
                    </w:rPr>
                    <w:t xml:space="preserve">     </w:t>
                  </w:r>
                </w:p>
                <w:p w:rsidR="009016A1" w:rsidRDefault="009016A1">
                  <w:pPr>
                    <w:widowControl w:val="0"/>
                    <w:spacing w:line="320" w:lineRule="exact"/>
                    <w:rPr>
                      <w:rFonts w:ascii="Verdana" w:hAnsi="Verdana" w:cs="Arial"/>
                      <w:color w:val="EF792F"/>
                      <w:sz w:val="28"/>
                      <w:szCs w:val="28"/>
                    </w:rPr>
                  </w:pPr>
                </w:p>
                <w:p w:rsidR="009016A1" w:rsidRDefault="009016A1">
                  <w:pPr>
                    <w:widowControl w:val="0"/>
                    <w:spacing w:line="320" w:lineRule="exact"/>
                    <w:rPr>
                      <w:rFonts w:ascii="Verdana" w:hAnsi="Verdana" w:cs="Arial"/>
                      <w:color w:val="EF792F"/>
                      <w:sz w:val="28"/>
                      <w:szCs w:val="28"/>
                    </w:rPr>
                  </w:pPr>
                </w:p>
                <w:p w:rsidR="009016A1" w:rsidRDefault="009016A1">
                  <w:pPr>
                    <w:widowControl w:val="0"/>
                    <w:spacing w:line="320" w:lineRule="exact"/>
                    <w:rPr>
                      <w:rFonts w:ascii="Verdana" w:hAnsi="Verdana" w:cs="Arial"/>
                      <w:color w:val="EF792F"/>
                      <w:sz w:val="28"/>
                      <w:szCs w:val="28"/>
                    </w:rPr>
                  </w:pPr>
                </w:p>
                <w:p w:rsidR="009016A1" w:rsidRDefault="009016A1">
                  <w:pPr>
                    <w:widowControl w:val="0"/>
                    <w:spacing w:line="320" w:lineRule="exact"/>
                    <w:rPr>
                      <w:rFonts w:ascii="Verdana" w:hAnsi="Verdana" w:cs="Arial"/>
                      <w:color w:val="EF792F"/>
                      <w:sz w:val="28"/>
                      <w:szCs w:val="28"/>
                    </w:rPr>
                  </w:pPr>
                </w:p>
                <w:p w:rsidR="009016A1" w:rsidRDefault="009016A1">
                  <w:pPr>
                    <w:widowControl w:val="0"/>
                    <w:spacing w:line="320" w:lineRule="exact"/>
                    <w:rPr>
                      <w:rFonts w:ascii="Verdana" w:hAnsi="Verdana" w:cs="Arial"/>
                      <w:color w:val="FFFFFF" w:themeColor="background1"/>
                    </w:rPr>
                  </w:pPr>
                </w:p>
                <w:p w:rsidR="009016A1" w:rsidRDefault="009016A1">
                  <w:pPr>
                    <w:widowControl w:val="0"/>
                    <w:spacing w:line="320" w:lineRule="exact"/>
                    <w:rPr>
                      <w:rFonts w:ascii="Verdana" w:hAnsi="Verdana" w:cs="Arial"/>
                      <w:color w:val="FFFFFF" w:themeColor="background1"/>
                    </w:rPr>
                  </w:pPr>
                </w:p>
                <w:p w:rsidR="009016A1" w:rsidRDefault="009016A1" w:rsidP="000003B7">
                  <w:pPr>
                    <w:rPr>
                      <w:rFonts w:ascii="Verdana" w:hAnsi="Verdana"/>
                      <w:color w:val="FFFFFF" w:themeColor="background1"/>
                    </w:rPr>
                  </w:pPr>
                </w:p>
                <w:p w:rsidR="009016A1" w:rsidRDefault="009016A1" w:rsidP="000003B7">
                  <w:pPr>
                    <w:rPr>
                      <w:rFonts w:ascii="Verdana" w:hAnsi="Verdana"/>
                      <w:color w:val="FFFFFF" w:themeColor="background1"/>
                    </w:rPr>
                  </w:pPr>
                </w:p>
                <w:p w:rsidR="009016A1" w:rsidRDefault="009016A1" w:rsidP="000003B7">
                  <w:pPr>
                    <w:rPr>
                      <w:rFonts w:ascii="Verdana" w:hAnsi="Verdana"/>
                      <w:color w:val="FFFFFF" w:themeColor="background1"/>
                    </w:rPr>
                  </w:pPr>
                </w:p>
                <w:p w:rsidR="009016A1" w:rsidRDefault="009016A1" w:rsidP="000003B7">
                  <w:pPr>
                    <w:rPr>
                      <w:rFonts w:ascii="Verdana" w:hAnsi="Verdana"/>
                      <w:color w:val="FFFFFF" w:themeColor="background1"/>
                    </w:rPr>
                  </w:pPr>
                </w:p>
                <w:p w:rsidR="009016A1" w:rsidRDefault="009016A1" w:rsidP="000003B7">
                  <w:pPr>
                    <w:rPr>
                      <w:rFonts w:ascii="Verdana" w:hAnsi="Verdana"/>
                      <w:color w:val="FFFFFF" w:themeColor="background1"/>
                    </w:rPr>
                  </w:pPr>
                </w:p>
                <w:p w:rsidR="009016A1" w:rsidRDefault="009016A1" w:rsidP="000003B7">
                  <w:pPr>
                    <w:rPr>
                      <w:rFonts w:ascii="Verdana" w:hAnsi="Verdana"/>
                      <w:color w:val="FFFFFF" w:themeColor="background1"/>
                    </w:rPr>
                  </w:pPr>
                </w:p>
                <w:p w:rsidR="009016A1" w:rsidRDefault="009016A1" w:rsidP="00D52A56">
                  <w:pPr>
                    <w:rPr>
                      <w:rFonts w:ascii="Verdana" w:hAnsi="Verdana"/>
                      <w:color w:val="FFFFFF" w:themeColor="background1"/>
                    </w:rPr>
                  </w:pPr>
                  <w:r>
                    <w:rPr>
                      <w:rFonts w:ascii="Verdana" w:hAnsi="Verdana"/>
                      <w:color w:val="FFFFFF" w:themeColor="background1"/>
                    </w:rPr>
                    <w:t xml:space="preserve">  </w:t>
                  </w:r>
                </w:p>
                <w:p w:rsidR="009016A1" w:rsidRDefault="009016A1" w:rsidP="000003B7">
                  <w:pPr>
                    <w:rPr>
                      <w:rFonts w:ascii="Verdana" w:hAnsi="Verdana"/>
                      <w:color w:val="FFFFFF" w:themeColor="background1"/>
                    </w:rPr>
                  </w:pPr>
                </w:p>
                <w:p w:rsidR="009016A1" w:rsidRDefault="009016A1" w:rsidP="000003B7">
                  <w:pPr>
                    <w:rPr>
                      <w:rFonts w:ascii="Verdana" w:hAnsi="Verdana"/>
                      <w:color w:val="FFFFFF" w:themeColor="background1"/>
                    </w:rPr>
                  </w:pPr>
                </w:p>
                <w:p w:rsidR="009016A1" w:rsidRDefault="009016A1" w:rsidP="000003B7">
                  <w:pPr>
                    <w:rPr>
                      <w:rFonts w:ascii="Verdana" w:hAnsi="Verdana"/>
                      <w:color w:val="FFFFFF" w:themeColor="background1"/>
                    </w:rPr>
                  </w:pPr>
                </w:p>
                <w:p w:rsidR="009016A1" w:rsidRDefault="009016A1" w:rsidP="000003B7">
                  <w:pPr>
                    <w:rPr>
                      <w:rFonts w:ascii="Verdana" w:hAnsi="Verdana"/>
                      <w:color w:val="FFFFFF" w:themeColor="background1"/>
                    </w:rPr>
                  </w:pPr>
                </w:p>
                <w:p w:rsidR="009016A1" w:rsidRDefault="009016A1">
                  <w:pPr>
                    <w:widowControl w:val="0"/>
                    <w:spacing w:line="320" w:lineRule="exact"/>
                    <w:rPr>
                      <w:rFonts w:ascii="Verdana" w:hAnsi="Verdana" w:cs="Arial"/>
                      <w:color w:val="FFFFFF" w:themeColor="background1"/>
                    </w:rPr>
                  </w:pPr>
                </w:p>
                <w:p w:rsidR="009016A1" w:rsidRPr="000A556A" w:rsidRDefault="009016A1">
                  <w:pPr>
                    <w:widowControl w:val="0"/>
                    <w:spacing w:line="320" w:lineRule="exact"/>
                    <w:rPr>
                      <w:rFonts w:ascii="Verdana" w:hAnsi="Verdana" w:cs="Arial"/>
                      <w:color w:val="FFFFFF" w:themeColor="background1"/>
                    </w:rPr>
                  </w:pPr>
                </w:p>
              </w:txbxContent>
            </v:textbox>
            <w10:wrap anchorx="page" anchory="page"/>
          </v:shape>
        </w:pict>
      </w:r>
      <w:r>
        <w:pict>
          <v:shape id="_x0000_s1103" type="#_x0000_t202" style="position:absolute;margin-left:750.3pt;margin-top:673.25pt;width:269.7pt;height:63.25pt;z-index:251684864;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103;mso-column-margin:5.76pt" inset="2.88pt,2.88pt,2.88pt,2.88pt">
              <w:txbxContent>
                <w:p w:rsidR="009016A1" w:rsidRDefault="009016A1" w:rsidP="00BD0CDE">
                  <w:pPr>
                    <w:rPr>
                      <w:rFonts w:ascii="Verdana" w:hAnsi="Verdana"/>
                      <w:color w:val="FFFFFF" w:themeColor="background1"/>
                    </w:rPr>
                  </w:pPr>
                </w:p>
                <w:p w:rsidR="009016A1" w:rsidRDefault="009016A1" w:rsidP="00BD0CDE">
                  <w:pPr>
                    <w:rPr>
                      <w:rFonts w:ascii="Verdana" w:hAnsi="Verdana"/>
                      <w:color w:val="FFFFFF" w:themeColor="background1"/>
                    </w:rPr>
                  </w:pPr>
                  <w:r>
                    <w:rPr>
                      <w:rFonts w:ascii="Verdana" w:hAnsi="Verdana"/>
                      <w:color w:val="FFFFFF" w:themeColor="background1"/>
                    </w:rPr>
                    <w:br/>
                  </w:r>
                </w:p>
                <w:p w:rsidR="009016A1" w:rsidRDefault="009016A1" w:rsidP="00BD0CDE">
                  <w:pPr>
                    <w:rPr>
                      <w:rFonts w:ascii="Verdana" w:hAnsi="Verdana"/>
                      <w:color w:val="FFFFFF" w:themeColor="background1"/>
                    </w:rPr>
                  </w:pPr>
                </w:p>
                <w:p w:rsidR="009016A1" w:rsidRDefault="009016A1" w:rsidP="00BD0CDE">
                  <w:pPr>
                    <w:rPr>
                      <w:rFonts w:ascii="Verdana" w:hAnsi="Verdana"/>
                      <w:color w:val="FFFFFF" w:themeColor="background1"/>
                    </w:rPr>
                  </w:pPr>
                </w:p>
              </w:txbxContent>
            </v:textbox>
            <w10:wrap anchorx="page" anchory="page"/>
          </v:shape>
        </w:pict>
      </w:r>
      <w:r>
        <w:pict>
          <v:shape id="_x0000_s1075" type="#_x0000_t202" style="position:absolute;margin-left:389pt;margin-top:1in;width:214pt;height:51.45pt;z-index:251661312;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75;mso-column-margin:5.76pt" inset="2.88pt,2.88pt,2.88pt,2.88pt">
              <w:txbxContent>
                <w:p w:rsidR="009016A1" w:rsidRPr="000D4E27" w:rsidRDefault="009016A1">
                  <w:pPr>
                    <w:widowControl w:val="0"/>
                    <w:spacing w:line="420" w:lineRule="exact"/>
                    <w:rPr>
                      <w:rFonts w:ascii="Verdana" w:hAnsi="Verdana" w:cs="Arial"/>
                      <w:color w:val="2E3640"/>
                      <w:sz w:val="36"/>
                      <w:szCs w:val="36"/>
                      <w:lang w:val="en-US"/>
                    </w:rPr>
                  </w:pPr>
                </w:p>
              </w:txbxContent>
            </v:textbox>
            <w10:wrap anchorx="page" anchory="page"/>
          </v:shape>
        </w:pict>
      </w:r>
      <w:r>
        <w:pict>
          <v:shape id="_x0000_s1084" type="#_x0000_t202" style="position:absolute;margin-left:622.05pt;margin-top:115.05pt;width:397.95pt;height:43.9pt;z-index:251669504;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84;mso-column-margin:5.76pt" inset="2.88pt,2.88pt,2.88pt,2.88pt">
              <w:txbxContent>
                <w:p w:rsidR="009016A1" w:rsidRDefault="009016A1">
                  <w:pPr>
                    <w:widowControl w:val="0"/>
                    <w:spacing w:line="600" w:lineRule="exact"/>
                    <w:rPr>
                      <w:rFonts w:ascii="Verdana" w:hAnsi="Verdana" w:cs="Arial"/>
                      <w:color w:val="2E3640"/>
                      <w:sz w:val="36"/>
                      <w:szCs w:val="36"/>
                      <w:lang w:val="en-US"/>
                    </w:rPr>
                  </w:pPr>
                </w:p>
                <w:p w:rsidR="009016A1" w:rsidRDefault="009016A1">
                  <w:pPr>
                    <w:widowControl w:val="0"/>
                    <w:spacing w:line="600" w:lineRule="exact"/>
                    <w:rPr>
                      <w:rFonts w:ascii="Verdana" w:hAnsi="Verdana" w:cs="Arial"/>
                      <w:color w:val="2E3640"/>
                      <w:sz w:val="36"/>
                      <w:szCs w:val="36"/>
                      <w:lang w:val="en-US"/>
                    </w:rPr>
                  </w:pPr>
                </w:p>
                <w:p w:rsidR="009016A1" w:rsidRPr="00B60685" w:rsidRDefault="009016A1">
                  <w:pPr>
                    <w:widowControl w:val="0"/>
                    <w:spacing w:line="600" w:lineRule="exact"/>
                    <w:rPr>
                      <w:rFonts w:ascii="Verdana" w:hAnsi="Verdana" w:cs="Arial"/>
                      <w:color w:val="2E3640"/>
                      <w:sz w:val="36"/>
                      <w:szCs w:val="36"/>
                      <w:lang w:val="en-US"/>
                    </w:rPr>
                  </w:pPr>
                </w:p>
              </w:txbxContent>
            </v:textbox>
            <w10:wrap anchorx="page" anchory="page"/>
          </v:shape>
        </w:pict>
      </w:r>
      <w:r>
        <w:pict>
          <v:rect id="_x0000_s1079" style="position:absolute;margin-left:1062pt;margin-top:18pt;width:2in;height:756pt;z-index:251665408;mso-wrap-distance-left:2.88pt;mso-wrap-distance-top:2.88pt;mso-wrap-distance-right:2.88pt;mso-wrap-distance-bottom:2.88pt;mso-position-horizontal-relative:page;mso-position-vertical-relative:page" fillcolor="#2e3640 [rgb(46,54,64) ink(5,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inset="2.88pt,2.88pt,2.88pt,2.88pt"/>
            <w10:wrap anchorx="page" anchory="page"/>
          </v:rect>
        </w:pict>
      </w:r>
      <w:r w:rsidR="009F782F" w:rsidRPr="007559C1">
        <w:rPr>
          <w:noProof/>
        </w:rPr>
        <w:drawing>
          <wp:anchor distT="36576" distB="36576" distL="36576" distR="36576" simplePos="0" relativeHeight="251685888" behindDoc="0" locked="0" layoutInCell="1" allowOverlap="1">
            <wp:simplePos x="0" y="0"/>
            <wp:positionH relativeFrom="page">
              <wp:posOffset>7772400</wp:posOffset>
            </wp:positionH>
            <wp:positionV relativeFrom="page">
              <wp:posOffset>9486900</wp:posOffset>
            </wp:positionV>
            <wp:extent cx="5715000" cy="342900"/>
            <wp:effectExtent l="19050" t="0" r="0" b="0"/>
            <wp:wrapNone/>
            <wp:docPr id="80" name="Afbeelding 80" descr="TC9990301-IMG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TC9990301-IMG04"/>
                    <pic:cNvPicPr preferRelativeResize="0">
                      <a:picLocks noChangeAspect="1" noChangeArrowheads="1"/>
                    </pic:cNvPicPr>
                  </pic:nvPicPr>
                  <pic:blipFill>
                    <a:blip r:embed="rId12" cstate="print"/>
                    <a:srcRect l="4688" t="2367" r="17188" b="90535"/>
                    <a:stretch>
                      <a:fillRect/>
                    </a:stretch>
                  </pic:blipFill>
                  <pic:spPr bwMode="auto">
                    <a:xfrm>
                      <a:off x="0" y="0"/>
                      <a:ext cx="5715000" cy="342900"/>
                    </a:xfrm>
                    <a:prstGeom prst="rect">
                      <a:avLst/>
                    </a:prstGeom>
                    <a:noFill/>
                    <a:ln w="9525" algn="in">
                      <a:noFill/>
                      <a:miter lim="800000"/>
                      <a:headEnd/>
                      <a:tailEnd/>
                    </a:ln>
                    <a:effectLst/>
                  </pic:spPr>
                </pic:pic>
              </a:graphicData>
            </a:graphic>
          </wp:anchor>
        </w:drawing>
      </w:r>
      <w:r w:rsidR="009F782F" w:rsidRPr="007559C1">
        <w:rPr>
          <w:noProof/>
        </w:rPr>
        <w:drawing>
          <wp:anchor distT="36576" distB="36576" distL="36576" distR="36576" simplePos="0" relativeHeight="251686912" behindDoc="0" locked="0" layoutInCell="1" allowOverlap="1">
            <wp:simplePos x="0" y="0"/>
            <wp:positionH relativeFrom="page">
              <wp:posOffset>9601200</wp:posOffset>
            </wp:positionH>
            <wp:positionV relativeFrom="page">
              <wp:posOffset>228600</wp:posOffset>
            </wp:positionV>
            <wp:extent cx="5715000" cy="342900"/>
            <wp:effectExtent l="19050" t="0" r="0" b="0"/>
            <wp:wrapNone/>
            <wp:docPr id="81" name="Afbeelding 81" descr="TC9990301-IMG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TC9990301-IMG04"/>
                    <pic:cNvPicPr preferRelativeResize="0">
                      <a:picLocks noChangeAspect="1" noChangeArrowheads="1"/>
                    </pic:cNvPicPr>
                  </pic:nvPicPr>
                  <pic:blipFill>
                    <a:blip r:embed="rId12" cstate="print"/>
                    <a:srcRect l="4688" t="2367" r="17188" b="90535"/>
                    <a:stretch>
                      <a:fillRect/>
                    </a:stretch>
                  </pic:blipFill>
                  <pic:spPr bwMode="auto">
                    <a:xfrm>
                      <a:off x="0" y="0"/>
                      <a:ext cx="5715000" cy="342900"/>
                    </a:xfrm>
                    <a:prstGeom prst="rect">
                      <a:avLst/>
                    </a:prstGeom>
                    <a:noFill/>
                    <a:ln w="9525" algn="in">
                      <a:noFill/>
                      <a:miter lim="800000"/>
                      <a:headEnd/>
                      <a:tailEnd/>
                    </a:ln>
                    <a:effectLst/>
                  </pic:spPr>
                </pic:pic>
              </a:graphicData>
            </a:graphic>
          </wp:anchor>
        </w:drawing>
      </w:r>
    </w:p>
    <w:sectPr w:rsidR="003E07D9" w:rsidRPr="007559C1" w:rsidSect="00B51663">
      <w:pgSz w:w="11907" w:h="16839" w:code="9"/>
      <w:pgMar w:top="360" w:right="3960" w:bottom="4680" w:left="36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6A1" w:rsidRDefault="009016A1" w:rsidP="00C26922">
      <w:r>
        <w:separator/>
      </w:r>
    </w:p>
  </w:endnote>
  <w:endnote w:type="continuationSeparator" w:id="0">
    <w:p w:rsidR="009016A1" w:rsidRDefault="009016A1" w:rsidP="00C26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6A1" w:rsidRDefault="009016A1" w:rsidP="00C26922">
      <w:r>
        <w:separator/>
      </w:r>
    </w:p>
  </w:footnote>
  <w:footnote w:type="continuationSeparator" w:id="0">
    <w:p w:rsidR="009016A1" w:rsidRDefault="009016A1" w:rsidP="00C269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95AA4"/>
    <w:multiLevelType w:val="hybridMultilevel"/>
    <w:tmpl w:val="1B107550"/>
    <w:lvl w:ilvl="0" w:tplc="9BF823C8">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3E0EE8"/>
    <w:multiLevelType w:val="hybridMultilevel"/>
    <w:tmpl w:val="54D4DA96"/>
    <w:lvl w:ilvl="0" w:tplc="787CBC90">
      <w:start w:val="1"/>
      <w:numFmt w:val="lowerLetter"/>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2" w15:restartNumberingAfterBreak="0">
    <w:nsid w:val="6D5350EB"/>
    <w:multiLevelType w:val="hybridMultilevel"/>
    <w:tmpl w:val="475884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characterSpacingControl w:val="doNotCompress"/>
  <w:ignoreMixedContent/>
  <w:alwaysShowPlaceholderText/>
  <w:footnotePr>
    <w:footnote w:id="-1"/>
    <w:footnote w:id="0"/>
  </w:footnotePr>
  <w:endnotePr>
    <w:endnote w:id="-1"/>
    <w:endnote w:id="0"/>
  </w:endnotePr>
  <w:compat>
    <w:compatSetting w:name="compatibilityMode" w:uri="http://schemas.microsoft.com/office/word" w:val="12"/>
  </w:compat>
  <w:rsids>
    <w:rsidRoot w:val="009F782F"/>
    <w:rsid w:val="000003B7"/>
    <w:rsid w:val="00001035"/>
    <w:rsid w:val="0000267E"/>
    <w:rsid w:val="000143AC"/>
    <w:rsid w:val="00015B9E"/>
    <w:rsid w:val="00015E1A"/>
    <w:rsid w:val="000226BC"/>
    <w:rsid w:val="000338FE"/>
    <w:rsid w:val="00037BE9"/>
    <w:rsid w:val="00040CB9"/>
    <w:rsid w:val="00057795"/>
    <w:rsid w:val="0006102F"/>
    <w:rsid w:val="0006382A"/>
    <w:rsid w:val="00065B8A"/>
    <w:rsid w:val="0006706C"/>
    <w:rsid w:val="000708B5"/>
    <w:rsid w:val="00076337"/>
    <w:rsid w:val="00077EAA"/>
    <w:rsid w:val="00082D4B"/>
    <w:rsid w:val="00087783"/>
    <w:rsid w:val="00087AFE"/>
    <w:rsid w:val="00090389"/>
    <w:rsid w:val="00090615"/>
    <w:rsid w:val="00095A12"/>
    <w:rsid w:val="000A2A6B"/>
    <w:rsid w:val="000A4B54"/>
    <w:rsid w:val="000A556A"/>
    <w:rsid w:val="000B1081"/>
    <w:rsid w:val="000B79BD"/>
    <w:rsid w:val="000C219F"/>
    <w:rsid w:val="000C3096"/>
    <w:rsid w:val="000C3D5A"/>
    <w:rsid w:val="000C647D"/>
    <w:rsid w:val="000D4E27"/>
    <w:rsid w:val="000D5CAD"/>
    <w:rsid w:val="000D7052"/>
    <w:rsid w:val="000D75FB"/>
    <w:rsid w:val="000E0C12"/>
    <w:rsid w:val="000E1898"/>
    <w:rsid w:val="000E74CE"/>
    <w:rsid w:val="000F2410"/>
    <w:rsid w:val="000F3958"/>
    <w:rsid w:val="000F4DB4"/>
    <w:rsid w:val="000F58D7"/>
    <w:rsid w:val="000F71F1"/>
    <w:rsid w:val="0010268E"/>
    <w:rsid w:val="00104400"/>
    <w:rsid w:val="00104F5A"/>
    <w:rsid w:val="00106D88"/>
    <w:rsid w:val="001071EC"/>
    <w:rsid w:val="001072FB"/>
    <w:rsid w:val="00111D7E"/>
    <w:rsid w:val="001220FF"/>
    <w:rsid w:val="00122D57"/>
    <w:rsid w:val="001246EA"/>
    <w:rsid w:val="00124F6E"/>
    <w:rsid w:val="001305EB"/>
    <w:rsid w:val="00131F06"/>
    <w:rsid w:val="00133E49"/>
    <w:rsid w:val="00134AA7"/>
    <w:rsid w:val="0013524D"/>
    <w:rsid w:val="00135B50"/>
    <w:rsid w:val="001378F9"/>
    <w:rsid w:val="00143119"/>
    <w:rsid w:val="00145D34"/>
    <w:rsid w:val="00145FAB"/>
    <w:rsid w:val="0015060F"/>
    <w:rsid w:val="00157306"/>
    <w:rsid w:val="0015749B"/>
    <w:rsid w:val="0016184E"/>
    <w:rsid w:val="00161DB2"/>
    <w:rsid w:val="0016484A"/>
    <w:rsid w:val="00166144"/>
    <w:rsid w:val="0017466B"/>
    <w:rsid w:val="00174A4F"/>
    <w:rsid w:val="00175E22"/>
    <w:rsid w:val="00176D6C"/>
    <w:rsid w:val="00192639"/>
    <w:rsid w:val="00194935"/>
    <w:rsid w:val="0019567B"/>
    <w:rsid w:val="00195E44"/>
    <w:rsid w:val="00195E49"/>
    <w:rsid w:val="00195EE0"/>
    <w:rsid w:val="00197E24"/>
    <w:rsid w:val="001A1A0C"/>
    <w:rsid w:val="001A39A2"/>
    <w:rsid w:val="001B10A0"/>
    <w:rsid w:val="001B465E"/>
    <w:rsid w:val="001C03D9"/>
    <w:rsid w:val="001D3F2D"/>
    <w:rsid w:val="001D6D1C"/>
    <w:rsid w:val="001E01C3"/>
    <w:rsid w:val="001E0492"/>
    <w:rsid w:val="001E14A3"/>
    <w:rsid w:val="001F13BB"/>
    <w:rsid w:val="001F5059"/>
    <w:rsid w:val="001F7AC8"/>
    <w:rsid w:val="00201837"/>
    <w:rsid w:val="00203DEA"/>
    <w:rsid w:val="00204601"/>
    <w:rsid w:val="00215188"/>
    <w:rsid w:val="002220C2"/>
    <w:rsid w:val="00222E9F"/>
    <w:rsid w:val="00225771"/>
    <w:rsid w:val="00225D5B"/>
    <w:rsid w:val="0023036F"/>
    <w:rsid w:val="002306C3"/>
    <w:rsid w:val="00233FA8"/>
    <w:rsid w:val="002377AB"/>
    <w:rsid w:val="00240E62"/>
    <w:rsid w:val="0024110C"/>
    <w:rsid w:val="00243729"/>
    <w:rsid w:val="00251766"/>
    <w:rsid w:val="00251B09"/>
    <w:rsid w:val="002535DC"/>
    <w:rsid w:val="002575E8"/>
    <w:rsid w:val="00264721"/>
    <w:rsid w:val="00272643"/>
    <w:rsid w:val="00276742"/>
    <w:rsid w:val="00281315"/>
    <w:rsid w:val="00286A75"/>
    <w:rsid w:val="00290D46"/>
    <w:rsid w:val="0029692B"/>
    <w:rsid w:val="002A14F8"/>
    <w:rsid w:val="002A3B6E"/>
    <w:rsid w:val="002A6CDC"/>
    <w:rsid w:val="002B29C4"/>
    <w:rsid w:val="002B407E"/>
    <w:rsid w:val="002C1268"/>
    <w:rsid w:val="002C1471"/>
    <w:rsid w:val="002C2601"/>
    <w:rsid w:val="002D042C"/>
    <w:rsid w:val="002D4DD9"/>
    <w:rsid w:val="002E1BC0"/>
    <w:rsid w:val="002E2346"/>
    <w:rsid w:val="002E36C5"/>
    <w:rsid w:val="002F3F73"/>
    <w:rsid w:val="003013B6"/>
    <w:rsid w:val="00302922"/>
    <w:rsid w:val="00302EAC"/>
    <w:rsid w:val="003142EC"/>
    <w:rsid w:val="00316EB3"/>
    <w:rsid w:val="00327105"/>
    <w:rsid w:val="00332EDD"/>
    <w:rsid w:val="00334081"/>
    <w:rsid w:val="0034146B"/>
    <w:rsid w:val="00344E19"/>
    <w:rsid w:val="003469AD"/>
    <w:rsid w:val="00346DD2"/>
    <w:rsid w:val="00350FD6"/>
    <w:rsid w:val="0035755E"/>
    <w:rsid w:val="00361BCA"/>
    <w:rsid w:val="00363DD6"/>
    <w:rsid w:val="00365F86"/>
    <w:rsid w:val="00370C55"/>
    <w:rsid w:val="00373139"/>
    <w:rsid w:val="00374490"/>
    <w:rsid w:val="00375A36"/>
    <w:rsid w:val="00381845"/>
    <w:rsid w:val="00381CDE"/>
    <w:rsid w:val="00392323"/>
    <w:rsid w:val="0039415D"/>
    <w:rsid w:val="00394739"/>
    <w:rsid w:val="003A62A2"/>
    <w:rsid w:val="003B0ADF"/>
    <w:rsid w:val="003B0C5B"/>
    <w:rsid w:val="003B1F42"/>
    <w:rsid w:val="003B54FE"/>
    <w:rsid w:val="003C05B7"/>
    <w:rsid w:val="003C24AA"/>
    <w:rsid w:val="003C4344"/>
    <w:rsid w:val="003D01F6"/>
    <w:rsid w:val="003D032E"/>
    <w:rsid w:val="003D35CB"/>
    <w:rsid w:val="003D4460"/>
    <w:rsid w:val="003D452C"/>
    <w:rsid w:val="003E07D9"/>
    <w:rsid w:val="003E121E"/>
    <w:rsid w:val="003E6550"/>
    <w:rsid w:val="003F0AC1"/>
    <w:rsid w:val="003F37E8"/>
    <w:rsid w:val="004029DE"/>
    <w:rsid w:val="00406B08"/>
    <w:rsid w:val="00416B5E"/>
    <w:rsid w:val="00417697"/>
    <w:rsid w:val="00420CB4"/>
    <w:rsid w:val="00422263"/>
    <w:rsid w:val="004239D6"/>
    <w:rsid w:val="00427485"/>
    <w:rsid w:val="00430B03"/>
    <w:rsid w:val="004367CE"/>
    <w:rsid w:val="00437E0B"/>
    <w:rsid w:val="00442227"/>
    <w:rsid w:val="004425C8"/>
    <w:rsid w:val="00446D8F"/>
    <w:rsid w:val="004523E6"/>
    <w:rsid w:val="004578A9"/>
    <w:rsid w:val="00461B0A"/>
    <w:rsid w:val="004673BA"/>
    <w:rsid w:val="00470E07"/>
    <w:rsid w:val="00477437"/>
    <w:rsid w:val="00480B88"/>
    <w:rsid w:val="004846AF"/>
    <w:rsid w:val="004866C1"/>
    <w:rsid w:val="00497436"/>
    <w:rsid w:val="004A070E"/>
    <w:rsid w:val="004A0D87"/>
    <w:rsid w:val="004A13D9"/>
    <w:rsid w:val="004A1D24"/>
    <w:rsid w:val="004A1FD1"/>
    <w:rsid w:val="004A2DF4"/>
    <w:rsid w:val="004A40C2"/>
    <w:rsid w:val="004A5569"/>
    <w:rsid w:val="004A6E27"/>
    <w:rsid w:val="004B24BD"/>
    <w:rsid w:val="004B3CCF"/>
    <w:rsid w:val="004B4F25"/>
    <w:rsid w:val="004B6B2A"/>
    <w:rsid w:val="004B7700"/>
    <w:rsid w:val="004C0B1F"/>
    <w:rsid w:val="004C2017"/>
    <w:rsid w:val="004C2518"/>
    <w:rsid w:val="004C3625"/>
    <w:rsid w:val="004D7D83"/>
    <w:rsid w:val="004E2686"/>
    <w:rsid w:val="004E6BB6"/>
    <w:rsid w:val="004F0A64"/>
    <w:rsid w:val="004F72F7"/>
    <w:rsid w:val="00500BCA"/>
    <w:rsid w:val="00502269"/>
    <w:rsid w:val="00502F1D"/>
    <w:rsid w:val="005053B8"/>
    <w:rsid w:val="00506245"/>
    <w:rsid w:val="00510181"/>
    <w:rsid w:val="00511498"/>
    <w:rsid w:val="00513455"/>
    <w:rsid w:val="005178AD"/>
    <w:rsid w:val="00517BCF"/>
    <w:rsid w:val="00520D2A"/>
    <w:rsid w:val="00541E2F"/>
    <w:rsid w:val="005433DA"/>
    <w:rsid w:val="00546B6F"/>
    <w:rsid w:val="00547F73"/>
    <w:rsid w:val="00550F65"/>
    <w:rsid w:val="00551C58"/>
    <w:rsid w:val="005526E0"/>
    <w:rsid w:val="00556790"/>
    <w:rsid w:val="00560103"/>
    <w:rsid w:val="00560DA7"/>
    <w:rsid w:val="00562C63"/>
    <w:rsid w:val="005632D3"/>
    <w:rsid w:val="005635E1"/>
    <w:rsid w:val="005645F1"/>
    <w:rsid w:val="00564A6F"/>
    <w:rsid w:val="00564FDF"/>
    <w:rsid w:val="005704AA"/>
    <w:rsid w:val="005726E9"/>
    <w:rsid w:val="00572B1E"/>
    <w:rsid w:val="0057423A"/>
    <w:rsid w:val="0058064E"/>
    <w:rsid w:val="00581B68"/>
    <w:rsid w:val="005903CB"/>
    <w:rsid w:val="00596196"/>
    <w:rsid w:val="005977AA"/>
    <w:rsid w:val="005A097C"/>
    <w:rsid w:val="005A0F24"/>
    <w:rsid w:val="005A1DC0"/>
    <w:rsid w:val="005A49C7"/>
    <w:rsid w:val="005A4CDD"/>
    <w:rsid w:val="005A531F"/>
    <w:rsid w:val="005B3826"/>
    <w:rsid w:val="005B6A89"/>
    <w:rsid w:val="005C34DD"/>
    <w:rsid w:val="005C3823"/>
    <w:rsid w:val="005D399E"/>
    <w:rsid w:val="005D6437"/>
    <w:rsid w:val="005E056B"/>
    <w:rsid w:val="005E437C"/>
    <w:rsid w:val="005E4950"/>
    <w:rsid w:val="005E77AD"/>
    <w:rsid w:val="005F5674"/>
    <w:rsid w:val="005F5C31"/>
    <w:rsid w:val="006000D1"/>
    <w:rsid w:val="00600B93"/>
    <w:rsid w:val="00601D90"/>
    <w:rsid w:val="006050D1"/>
    <w:rsid w:val="00606BD8"/>
    <w:rsid w:val="00607364"/>
    <w:rsid w:val="006209C4"/>
    <w:rsid w:val="00622851"/>
    <w:rsid w:val="0062334D"/>
    <w:rsid w:val="00630F9B"/>
    <w:rsid w:val="006326CC"/>
    <w:rsid w:val="006352BB"/>
    <w:rsid w:val="00636407"/>
    <w:rsid w:val="006366C5"/>
    <w:rsid w:val="006510D7"/>
    <w:rsid w:val="006529DD"/>
    <w:rsid w:val="00653A42"/>
    <w:rsid w:val="00657182"/>
    <w:rsid w:val="00661A10"/>
    <w:rsid w:val="00661EF6"/>
    <w:rsid w:val="00670254"/>
    <w:rsid w:val="00674F21"/>
    <w:rsid w:val="00686D22"/>
    <w:rsid w:val="0068752F"/>
    <w:rsid w:val="00691827"/>
    <w:rsid w:val="00692E7C"/>
    <w:rsid w:val="00694BEE"/>
    <w:rsid w:val="006B157E"/>
    <w:rsid w:val="006B1766"/>
    <w:rsid w:val="006B2DC8"/>
    <w:rsid w:val="006B4C28"/>
    <w:rsid w:val="006B4D74"/>
    <w:rsid w:val="006B7B19"/>
    <w:rsid w:val="006C04FB"/>
    <w:rsid w:val="006C1DDD"/>
    <w:rsid w:val="006C6B49"/>
    <w:rsid w:val="006C6C21"/>
    <w:rsid w:val="006D5BAC"/>
    <w:rsid w:val="006E0946"/>
    <w:rsid w:val="006E5A73"/>
    <w:rsid w:val="006E7595"/>
    <w:rsid w:val="006E7C18"/>
    <w:rsid w:val="006F0367"/>
    <w:rsid w:val="006F0AB7"/>
    <w:rsid w:val="006F4846"/>
    <w:rsid w:val="006F4B83"/>
    <w:rsid w:val="006F62EB"/>
    <w:rsid w:val="007002FB"/>
    <w:rsid w:val="00700A04"/>
    <w:rsid w:val="007028BB"/>
    <w:rsid w:val="00703BEA"/>
    <w:rsid w:val="00703E58"/>
    <w:rsid w:val="00706B31"/>
    <w:rsid w:val="00711FE7"/>
    <w:rsid w:val="0071516E"/>
    <w:rsid w:val="0072019F"/>
    <w:rsid w:val="0072378D"/>
    <w:rsid w:val="00726A45"/>
    <w:rsid w:val="00727001"/>
    <w:rsid w:val="00730233"/>
    <w:rsid w:val="00732531"/>
    <w:rsid w:val="007368D6"/>
    <w:rsid w:val="00736AA1"/>
    <w:rsid w:val="0074341D"/>
    <w:rsid w:val="007436A7"/>
    <w:rsid w:val="0074583B"/>
    <w:rsid w:val="00747018"/>
    <w:rsid w:val="00750E52"/>
    <w:rsid w:val="00753C76"/>
    <w:rsid w:val="00754716"/>
    <w:rsid w:val="007559C1"/>
    <w:rsid w:val="00755CA1"/>
    <w:rsid w:val="00756AB0"/>
    <w:rsid w:val="00757444"/>
    <w:rsid w:val="00760C8C"/>
    <w:rsid w:val="00763718"/>
    <w:rsid w:val="007637CB"/>
    <w:rsid w:val="00763A3A"/>
    <w:rsid w:val="00764EC9"/>
    <w:rsid w:val="007708E6"/>
    <w:rsid w:val="007724A5"/>
    <w:rsid w:val="00776058"/>
    <w:rsid w:val="0077710E"/>
    <w:rsid w:val="00777AEE"/>
    <w:rsid w:val="00780C88"/>
    <w:rsid w:val="00781854"/>
    <w:rsid w:val="00787FBA"/>
    <w:rsid w:val="00790D12"/>
    <w:rsid w:val="00792528"/>
    <w:rsid w:val="00793438"/>
    <w:rsid w:val="00793EB9"/>
    <w:rsid w:val="007A31A2"/>
    <w:rsid w:val="007B1011"/>
    <w:rsid w:val="007B27F8"/>
    <w:rsid w:val="007B48F9"/>
    <w:rsid w:val="007B6301"/>
    <w:rsid w:val="007B6AF1"/>
    <w:rsid w:val="007B6E00"/>
    <w:rsid w:val="007B7AB1"/>
    <w:rsid w:val="007C0D76"/>
    <w:rsid w:val="007C1419"/>
    <w:rsid w:val="007D245C"/>
    <w:rsid w:val="007E025F"/>
    <w:rsid w:val="007E3E99"/>
    <w:rsid w:val="007F3888"/>
    <w:rsid w:val="007F642F"/>
    <w:rsid w:val="008037A1"/>
    <w:rsid w:val="00805015"/>
    <w:rsid w:val="0080608F"/>
    <w:rsid w:val="008108DB"/>
    <w:rsid w:val="00815CC5"/>
    <w:rsid w:val="008224D6"/>
    <w:rsid w:val="00824D9E"/>
    <w:rsid w:val="008250E5"/>
    <w:rsid w:val="00830B6F"/>
    <w:rsid w:val="008346A5"/>
    <w:rsid w:val="00834F28"/>
    <w:rsid w:val="008410EC"/>
    <w:rsid w:val="00841311"/>
    <w:rsid w:val="00843B0A"/>
    <w:rsid w:val="00843C9A"/>
    <w:rsid w:val="00860135"/>
    <w:rsid w:val="0086563D"/>
    <w:rsid w:val="00865773"/>
    <w:rsid w:val="008674DC"/>
    <w:rsid w:val="00870201"/>
    <w:rsid w:val="00873602"/>
    <w:rsid w:val="0088348F"/>
    <w:rsid w:val="00886D1E"/>
    <w:rsid w:val="00887527"/>
    <w:rsid w:val="00887D97"/>
    <w:rsid w:val="00890AB5"/>
    <w:rsid w:val="00893439"/>
    <w:rsid w:val="00893A81"/>
    <w:rsid w:val="00895379"/>
    <w:rsid w:val="008973DC"/>
    <w:rsid w:val="00897F13"/>
    <w:rsid w:val="008A45DB"/>
    <w:rsid w:val="008A5366"/>
    <w:rsid w:val="008A6665"/>
    <w:rsid w:val="008B0193"/>
    <w:rsid w:val="008B0CE3"/>
    <w:rsid w:val="008B5A9E"/>
    <w:rsid w:val="008C3E3D"/>
    <w:rsid w:val="008C3EEA"/>
    <w:rsid w:val="008C56AC"/>
    <w:rsid w:val="008C5FAC"/>
    <w:rsid w:val="008D2D8E"/>
    <w:rsid w:val="008D4814"/>
    <w:rsid w:val="008D4F33"/>
    <w:rsid w:val="008D5021"/>
    <w:rsid w:val="008D7B60"/>
    <w:rsid w:val="008E02B8"/>
    <w:rsid w:val="008E115C"/>
    <w:rsid w:val="008E2A5A"/>
    <w:rsid w:val="008E39EF"/>
    <w:rsid w:val="008E7B28"/>
    <w:rsid w:val="008E7EA4"/>
    <w:rsid w:val="008F0E48"/>
    <w:rsid w:val="008F58B1"/>
    <w:rsid w:val="0090074B"/>
    <w:rsid w:val="00900B10"/>
    <w:rsid w:val="009016A1"/>
    <w:rsid w:val="009037A4"/>
    <w:rsid w:val="009037B6"/>
    <w:rsid w:val="009044AA"/>
    <w:rsid w:val="0091370D"/>
    <w:rsid w:val="00917C72"/>
    <w:rsid w:val="0092004A"/>
    <w:rsid w:val="00927598"/>
    <w:rsid w:val="00932D61"/>
    <w:rsid w:val="009335AD"/>
    <w:rsid w:val="009342B1"/>
    <w:rsid w:val="00935304"/>
    <w:rsid w:val="0093729A"/>
    <w:rsid w:val="00951283"/>
    <w:rsid w:val="00953B86"/>
    <w:rsid w:val="009561DB"/>
    <w:rsid w:val="00963D58"/>
    <w:rsid w:val="009722AE"/>
    <w:rsid w:val="00981731"/>
    <w:rsid w:val="00985E6E"/>
    <w:rsid w:val="009912B1"/>
    <w:rsid w:val="009918F0"/>
    <w:rsid w:val="009928A1"/>
    <w:rsid w:val="009933C8"/>
    <w:rsid w:val="00994CD0"/>
    <w:rsid w:val="009955EC"/>
    <w:rsid w:val="009A039B"/>
    <w:rsid w:val="009A07BF"/>
    <w:rsid w:val="009A2784"/>
    <w:rsid w:val="009B4277"/>
    <w:rsid w:val="009C3950"/>
    <w:rsid w:val="009C5CCA"/>
    <w:rsid w:val="009D2F56"/>
    <w:rsid w:val="009D38DF"/>
    <w:rsid w:val="009D741F"/>
    <w:rsid w:val="009D778A"/>
    <w:rsid w:val="009E0556"/>
    <w:rsid w:val="009E2D14"/>
    <w:rsid w:val="009E3A48"/>
    <w:rsid w:val="009F332F"/>
    <w:rsid w:val="009F493E"/>
    <w:rsid w:val="009F6C53"/>
    <w:rsid w:val="009F7562"/>
    <w:rsid w:val="009F782F"/>
    <w:rsid w:val="00A000C8"/>
    <w:rsid w:val="00A0127F"/>
    <w:rsid w:val="00A01AB2"/>
    <w:rsid w:val="00A05349"/>
    <w:rsid w:val="00A05E44"/>
    <w:rsid w:val="00A07543"/>
    <w:rsid w:val="00A07883"/>
    <w:rsid w:val="00A1777F"/>
    <w:rsid w:val="00A22078"/>
    <w:rsid w:val="00A34223"/>
    <w:rsid w:val="00A36264"/>
    <w:rsid w:val="00A406BC"/>
    <w:rsid w:val="00A4789D"/>
    <w:rsid w:val="00A50273"/>
    <w:rsid w:val="00A76754"/>
    <w:rsid w:val="00A84E42"/>
    <w:rsid w:val="00A853A7"/>
    <w:rsid w:val="00A87459"/>
    <w:rsid w:val="00A9244A"/>
    <w:rsid w:val="00A96981"/>
    <w:rsid w:val="00AA35E0"/>
    <w:rsid w:val="00AA417E"/>
    <w:rsid w:val="00AB3059"/>
    <w:rsid w:val="00AB50BD"/>
    <w:rsid w:val="00AB5728"/>
    <w:rsid w:val="00AC3366"/>
    <w:rsid w:val="00AC7147"/>
    <w:rsid w:val="00AC798E"/>
    <w:rsid w:val="00AD6DF1"/>
    <w:rsid w:val="00AE34BE"/>
    <w:rsid w:val="00AE35A4"/>
    <w:rsid w:val="00AE6978"/>
    <w:rsid w:val="00AE69FB"/>
    <w:rsid w:val="00AE730E"/>
    <w:rsid w:val="00AF14A7"/>
    <w:rsid w:val="00AF14D1"/>
    <w:rsid w:val="00AF4940"/>
    <w:rsid w:val="00AF587B"/>
    <w:rsid w:val="00B069F8"/>
    <w:rsid w:val="00B06AFE"/>
    <w:rsid w:val="00B1237D"/>
    <w:rsid w:val="00B21248"/>
    <w:rsid w:val="00B241E4"/>
    <w:rsid w:val="00B30937"/>
    <w:rsid w:val="00B313CA"/>
    <w:rsid w:val="00B32768"/>
    <w:rsid w:val="00B32CED"/>
    <w:rsid w:val="00B340B1"/>
    <w:rsid w:val="00B34D9F"/>
    <w:rsid w:val="00B36B81"/>
    <w:rsid w:val="00B36D5B"/>
    <w:rsid w:val="00B416CA"/>
    <w:rsid w:val="00B511FA"/>
    <w:rsid w:val="00B51663"/>
    <w:rsid w:val="00B5296C"/>
    <w:rsid w:val="00B52BE1"/>
    <w:rsid w:val="00B539BF"/>
    <w:rsid w:val="00B5592B"/>
    <w:rsid w:val="00B575EC"/>
    <w:rsid w:val="00B60685"/>
    <w:rsid w:val="00B63D42"/>
    <w:rsid w:val="00B6590A"/>
    <w:rsid w:val="00B676FC"/>
    <w:rsid w:val="00B719BB"/>
    <w:rsid w:val="00B72AEB"/>
    <w:rsid w:val="00B752F6"/>
    <w:rsid w:val="00B77006"/>
    <w:rsid w:val="00B77C88"/>
    <w:rsid w:val="00B83E05"/>
    <w:rsid w:val="00B850B4"/>
    <w:rsid w:val="00B90FAC"/>
    <w:rsid w:val="00B91B8E"/>
    <w:rsid w:val="00B94D68"/>
    <w:rsid w:val="00B96248"/>
    <w:rsid w:val="00BA07A1"/>
    <w:rsid w:val="00BB5387"/>
    <w:rsid w:val="00BB6069"/>
    <w:rsid w:val="00BB62AE"/>
    <w:rsid w:val="00BC61FF"/>
    <w:rsid w:val="00BD0CDE"/>
    <w:rsid w:val="00BD1B6D"/>
    <w:rsid w:val="00BD2D59"/>
    <w:rsid w:val="00BD772A"/>
    <w:rsid w:val="00BD790A"/>
    <w:rsid w:val="00BE07D0"/>
    <w:rsid w:val="00BE17CD"/>
    <w:rsid w:val="00BE5D06"/>
    <w:rsid w:val="00BE66DB"/>
    <w:rsid w:val="00BE6C5B"/>
    <w:rsid w:val="00BF39B0"/>
    <w:rsid w:val="00BF39FC"/>
    <w:rsid w:val="00BF3F09"/>
    <w:rsid w:val="00BF4EE5"/>
    <w:rsid w:val="00BF5593"/>
    <w:rsid w:val="00BF7859"/>
    <w:rsid w:val="00C06516"/>
    <w:rsid w:val="00C0772B"/>
    <w:rsid w:val="00C13A97"/>
    <w:rsid w:val="00C21C6C"/>
    <w:rsid w:val="00C2265E"/>
    <w:rsid w:val="00C243F1"/>
    <w:rsid w:val="00C26922"/>
    <w:rsid w:val="00C26FFA"/>
    <w:rsid w:val="00C27A2E"/>
    <w:rsid w:val="00C31A6E"/>
    <w:rsid w:val="00C32353"/>
    <w:rsid w:val="00C35173"/>
    <w:rsid w:val="00C36DA3"/>
    <w:rsid w:val="00C41F02"/>
    <w:rsid w:val="00C447CA"/>
    <w:rsid w:val="00C44985"/>
    <w:rsid w:val="00C45C5A"/>
    <w:rsid w:val="00C461AD"/>
    <w:rsid w:val="00C572F5"/>
    <w:rsid w:val="00C5777C"/>
    <w:rsid w:val="00C76408"/>
    <w:rsid w:val="00C76DA3"/>
    <w:rsid w:val="00C810B6"/>
    <w:rsid w:val="00C86D83"/>
    <w:rsid w:val="00C874DB"/>
    <w:rsid w:val="00C90EBE"/>
    <w:rsid w:val="00C9119B"/>
    <w:rsid w:val="00C9281D"/>
    <w:rsid w:val="00CB0487"/>
    <w:rsid w:val="00CB38F5"/>
    <w:rsid w:val="00CB4283"/>
    <w:rsid w:val="00CB5B63"/>
    <w:rsid w:val="00CB623B"/>
    <w:rsid w:val="00CC1417"/>
    <w:rsid w:val="00CC5089"/>
    <w:rsid w:val="00CC6E68"/>
    <w:rsid w:val="00CD0AE1"/>
    <w:rsid w:val="00CD1AC2"/>
    <w:rsid w:val="00CD44F1"/>
    <w:rsid w:val="00CD53F5"/>
    <w:rsid w:val="00CD61A8"/>
    <w:rsid w:val="00CE1425"/>
    <w:rsid w:val="00CE4B5B"/>
    <w:rsid w:val="00CE7F3A"/>
    <w:rsid w:val="00CF308C"/>
    <w:rsid w:val="00CF7946"/>
    <w:rsid w:val="00D02FFA"/>
    <w:rsid w:val="00D069F7"/>
    <w:rsid w:val="00D104C8"/>
    <w:rsid w:val="00D1258F"/>
    <w:rsid w:val="00D12ACA"/>
    <w:rsid w:val="00D2112E"/>
    <w:rsid w:val="00D26836"/>
    <w:rsid w:val="00D358E1"/>
    <w:rsid w:val="00D36B08"/>
    <w:rsid w:val="00D407B8"/>
    <w:rsid w:val="00D413EB"/>
    <w:rsid w:val="00D435D4"/>
    <w:rsid w:val="00D441B3"/>
    <w:rsid w:val="00D4521B"/>
    <w:rsid w:val="00D460C6"/>
    <w:rsid w:val="00D46C9A"/>
    <w:rsid w:val="00D478EA"/>
    <w:rsid w:val="00D51A68"/>
    <w:rsid w:val="00D52A56"/>
    <w:rsid w:val="00D53A07"/>
    <w:rsid w:val="00D579D6"/>
    <w:rsid w:val="00D60B53"/>
    <w:rsid w:val="00D616C7"/>
    <w:rsid w:val="00D62B57"/>
    <w:rsid w:val="00D63989"/>
    <w:rsid w:val="00D63D03"/>
    <w:rsid w:val="00D655F9"/>
    <w:rsid w:val="00D66225"/>
    <w:rsid w:val="00D72C53"/>
    <w:rsid w:val="00D74A7A"/>
    <w:rsid w:val="00D80BA9"/>
    <w:rsid w:val="00D8301E"/>
    <w:rsid w:val="00D87993"/>
    <w:rsid w:val="00D9319A"/>
    <w:rsid w:val="00DA1302"/>
    <w:rsid w:val="00DA144B"/>
    <w:rsid w:val="00DA2737"/>
    <w:rsid w:val="00DA77BC"/>
    <w:rsid w:val="00DB3A8A"/>
    <w:rsid w:val="00DB4825"/>
    <w:rsid w:val="00DB4E32"/>
    <w:rsid w:val="00DB5493"/>
    <w:rsid w:val="00DB5EA1"/>
    <w:rsid w:val="00DC79E5"/>
    <w:rsid w:val="00DC7D5A"/>
    <w:rsid w:val="00DD2E12"/>
    <w:rsid w:val="00DD2FF7"/>
    <w:rsid w:val="00DD4D62"/>
    <w:rsid w:val="00DE11D0"/>
    <w:rsid w:val="00DE7235"/>
    <w:rsid w:val="00DF15C5"/>
    <w:rsid w:val="00DF5016"/>
    <w:rsid w:val="00E00FA1"/>
    <w:rsid w:val="00E01E5B"/>
    <w:rsid w:val="00E02BC5"/>
    <w:rsid w:val="00E0305A"/>
    <w:rsid w:val="00E066CC"/>
    <w:rsid w:val="00E07E64"/>
    <w:rsid w:val="00E2582F"/>
    <w:rsid w:val="00E2700E"/>
    <w:rsid w:val="00E30258"/>
    <w:rsid w:val="00E318FF"/>
    <w:rsid w:val="00E31940"/>
    <w:rsid w:val="00E35D18"/>
    <w:rsid w:val="00E40138"/>
    <w:rsid w:val="00E44512"/>
    <w:rsid w:val="00E46E6F"/>
    <w:rsid w:val="00E60B99"/>
    <w:rsid w:val="00E75D4D"/>
    <w:rsid w:val="00E76307"/>
    <w:rsid w:val="00E763E9"/>
    <w:rsid w:val="00E76559"/>
    <w:rsid w:val="00E76B94"/>
    <w:rsid w:val="00E7718A"/>
    <w:rsid w:val="00E806C8"/>
    <w:rsid w:val="00E80DC2"/>
    <w:rsid w:val="00E85DDD"/>
    <w:rsid w:val="00E85EF3"/>
    <w:rsid w:val="00E86537"/>
    <w:rsid w:val="00E905A7"/>
    <w:rsid w:val="00E91915"/>
    <w:rsid w:val="00E96AAF"/>
    <w:rsid w:val="00EA3CA6"/>
    <w:rsid w:val="00EA6C54"/>
    <w:rsid w:val="00EA7259"/>
    <w:rsid w:val="00EB073E"/>
    <w:rsid w:val="00EB0989"/>
    <w:rsid w:val="00EB1970"/>
    <w:rsid w:val="00EB36DB"/>
    <w:rsid w:val="00EB4142"/>
    <w:rsid w:val="00EB5FF2"/>
    <w:rsid w:val="00EC01A4"/>
    <w:rsid w:val="00EC3853"/>
    <w:rsid w:val="00EC390A"/>
    <w:rsid w:val="00EC51FD"/>
    <w:rsid w:val="00EC62AA"/>
    <w:rsid w:val="00EC7833"/>
    <w:rsid w:val="00ED30FF"/>
    <w:rsid w:val="00ED40C5"/>
    <w:rsid w:val="00ED4B82"/>
    <w:rsid w:val="00ED756E"/>
    <w:rsid w:val="00EE293E"/>
    <w:rsid w:val="00EE6D2C"/>
    <w:rsid w:val="00EF3928"/>
    <w:rsid w:val="00EF78BB"/>
    <w:rsid w:val="00F00E49"/>
    <w:rsid w:val="00F016AD"/>
    <w:rsid w:val="00F01E7F"/>
    <w:rsid w:val="00F02A3B"/>
    <w:rsid w:val="00F04579"/>
    <w:rsid w:val="00F052A6"/>
    <w:rsid w:val="00F11443"/>
    <w:rsid w:val="00F1173D"/>
    <w:rsid w:val="00F14916"/>
    <w:rsid w:val="00F23B10"/>
    <w:rsid w:val="00F26A80"/>
    <w:rsid w:val="00F35FFC"/>
    <w:rsid w:val="00F378EB"/>
    <w:rsid w:val="00F45875"/>
    <w:rsid w:val="00F5349C"/>
    <w:rsid w:val="00F55E5A"/>
    <w:rsid w:val="00F633A6"/>
    <w:rsid w:val="00F643EE"/>
    <w:rsid w:val="00F6587C"/>
    <w:rsid w:val="00F82B33"/>
    <w:rsid w:val="00F82E11"/>
    <w:rsid w:val="00F8756B"/>
    <w:rsid w:val="00F93352"/>
    <w:rsid w:val="00F9355B"/>
    <w:rsid w:val="00F943E6"/>
    <w:rsid w:val="00F96FBF"/>
    <w:rsid w:val="00FA0D36"/>
    <w:rsid w:val="00FA1E9C"/>
    <w:rsid w:val="00FA2392"/>
    <w:rsid w:val="00FA3087"/>
    <w:rsid w:val="00FA7E04"/>
    <w:rsid w:val="00FB1F91"/>
    <w:rsid w:val="00FC575E"/>
    <w:rsid w:val="00FD231F"/>
    <w:rsid w:val="00FD3E13"/>
    <w:rsid w:val="00FD5D04"/>
    <w:rsid w:val="00FD67FB"/>
    <w:rsid w:val="00FE2A1A"/>
    <w:rsid w:val="00FE42A3"/>
    <w:rsid w:val="00FE5535"/>
    <w:rsid w:val="00FE663B"/>
    <w:rsid w:val="00FE6C18"/>
    <w:rsid w:val="00FF108A"/>
    <w:rsid w:val="00FF38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8">
      <o:colormenu v:ext="edit" fillcolor="none [3213]" strokecolor="none"/>
    </o:shapedefaults>
    <o:shapelayout v:ext="edit">
      <o:idmap v:ext="edit" data="1"/>
      <o:regrouptable v:ext="edit">
        <o:entry new="2" old="0"/>
      </o:regrouptable>
    </o:shapelayout>
  </w:shapeDefaults>
  <w:decimalSymbol w:val=","/>
  <w:listSeparator w:val=";"/>
  <w15:docId w15:val="{6C17D61E-4B26-4726-B192-383A8408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81845"/>
    <w:rPr>
      <w:color w:val="212120"/>
      <w:kern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Standaardtabel1">
    <w:name w:val="Standaardtabel1"/>
    <w:semiHidden/>
    <w:rsid w:val="00381845"/>
    <w:tblPr>
      <w:tblCellMar>
        <w:top w:w="0" w:type="dxa"/>
        <w:left w:w="108" w:type="dxa"/>
        <w:bottom w:w="0" w:type="dxa"/>
        <w:right w:w="108" w:type="dxa"/>
      </w:tblCellMar>
    </w:tblPr>
  </w:style>
  <w:style w:type="paragraph" w:styleId="Ballontekst">
    <w:name w:val="Balloon Text"/>
    <w:basedOn w:val="Standaard"/>
    <w:link w:val="BallontekstChar"/>
    <w:rsid w:val="00F9355B"/>
    <w:rPr>
      <w:rFonts w:ascii="Tahoma" w:hAnsi="Tahoma" w:cs="Tahoma"/>
      <w:sz w:val="16"/>
      <w:szCs w:val="16"/>
    </w:rPr>
  </w:style>
  <w:style w:type="character" w:customStyle="1" w:styleId="BallontekstChar">
    <w:name w:val="Ballontekst Char"/>
    <w:basedOn w:val="Standaardalinea-lettertype"/>
    <w:link w:val="Ballontekst"/>
    <w:rsid w:val="00F9355B"/>
    <w:rPr>
      <w:rFonts w:ascii="Tahoma" w:hAnsi="Tahoma" w:cs="Tahoma"/>
      <w:color w:val="212120"/>
      <w:kern w:val="28"/>
      <w:sz w:val="16"/>
      <w:szCs w:val="16"/>
    </w:rPr>
  </w:style>
  <w:style w:type="character" w:styleId="Hyperlink">
    <w:name w:val="Hyperlink"/>
    <w:basedOn w:val="Standaardalinea-lettertype"/>
    <w:uiPriority w:val="99"/>
    <w:rsid w:val="007559C1"/>
    <w:rPr>
      <w:color w:val="0000FF" w:themeColor="hyperlink"/>
      <w:u w:val="single"/>
    </w:rPr>
  </w:style>
  <w:style w:type="paragraph" w:styleId="Lijstalinea">
    <w:name w:val="List Paragraph"/>
    <w:basedOn w:val="Standaard"/>
    <w:uiPriority w:val="34"/>
    <w:qFormat/>
    <w:rsid w:val="00BD0CDE"/>
    <w:pPr>
      <w:ind w:left="720"/>
      <w:contextualSpacing/>
    </w:pPr>
  </w:style>
  <w:style w:type="table" w:styleId="Tabelraster">
    <w:name w:val="Table Grid"/>
    <w:basedOn w:val="Standaardtabel"/>
    <w:rsid w:val="00135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2E9F"/>
    <w:rPr>
      <w:rFonts w:asciiTheme="minorHAnsi" w:eastAsiaTheme="minorHAnsi" w:hAnsiTheme="minorHAnsi" w:cstheme="minorBidi"/>
      <w:sz w:val="22"/>
      <w:szCs w:val="22"/>
      <w:lang w:eastAsia="en-US"/>
    </w:rPr>
  </w:style>
  <w:style w:type="paragraph" w:styleId="Koptekst">
    <w:name w:val="header"/>
    <w:basedOn w:val="Standaard"/>
    <w:link w:val="KoptekstChar"/>
    <w:rsid w:val="00C26922"/>
    <w:pPr>
      <w:tabs>
        <w:tab w:val="center" w:pos="4536"/>
        <w:tab w:val="right" w:pos="9072"/>
      </w:tabs>
    </w:pPr>
  </w:style>
  <w:style w:type="character" w:customStyle="1" w:styleId="KoptekstChar">
    <w:name w:val="Koptekst Char"/>
    <w:basedOn w:val="Standaardalinea-lettertype"/>
    <w:link w:val="Koptekst"/>
    <w:rsid w:val="00C26922"/>
    <w:rPr>
      <w:color w:val="212120"/>
      <w:kern w:val="28"/>
    </w:rPr>
  </w:style>
  <w:style w:type="paragraph" w:styleId="Voettekst">
    <w:name w:val="footer"/>
    <w:basedOn w:val="Standaard"/>
    <w:link w:val="VoettekstChar"/>
    <w:rsid w:val="00C26922"/>
    <w:pPr>
      <w:tabs>
        <w:tab w:val="center" w:pos="4536"/>
        <w:tab w:val="right" w:pos="9072"/>
      </w:tabs>
    </w:pPr>
  </w:style>
  <w:style w:type="character" w:customStyle="1" w:styleId="VoettekstChar">
    <w:name w:val="Voettekst Char"/>
    <w:basedOn w:val="Standaardalinea-lettertype"/>
    <w:link w:val="Voettekst"/>
    <w:rsid w:val="00C26922"/>
    <w:rPr>
      <w:color w:val="212120"/>
      <w:kern w:val="28"/>
    </w:rPr>
  </w:style>
  <w:style w:type="paragraph" w:styleId="Tekstzonderopmaak">
    <w:name w:val="Plain Text"/>
    <w:basedOn w:val="Standaard"/>
    <w:link w:val="TekstzonderopmaakChar"/>
    <w:uiPriority w:val="99"/>
    <w:unhideWhenUsed/>
    <w:rsid w:val="00506245"/>
    <w:rPr>
      <w:rFonts w:ascii="Consolas" w:eastAsiaTheme="minorHAnsi" w:hAnsi="Consolas" w:cstheme="minorBidi"/>
      <w:color w:val="auto"/>
      <w:kern w:val="0"/>
      <w:sz w:val="21"/>
      <w:szCs w:val="21"/>
      <w:lang w:eastAsia="en-US"/>
    </w:rPr>
  </w:style>
  <w:style w:type="character" w:customStyle="1" w:styleId="TekstzonderopmaakChar">
    <w:name w:val="Tekst zonder opmaak Char"/>
    <w:basedOn w:val="Standaardalinea-lettertype"/>
    <w:link w:val="Tekstzonderopmaak"/>
    <w:uiPriority w:val="99"/>
    <w:rsid w:val="00506245"/>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18568">
      <w:bodyDiv w:val="1"/>
      <w:marLeft w:val="0"/>
      <w:marRight w:val="0"/>
      <w:marTop w:val="0"/>
      <w:marBottom w:val="0"/>
      <w:divBdr>
        <w:top w:val="none" w:sz="0" w:space="0" w:color="auto"/>
        <w:left w:val="none" w:sz="0" w:space="0" w:color="auto"/>
        <w:bottom w:val="none" w:sz="0" w:space="0" w:color="auto"/>
        <w:right w:val="none" w:sz="0" w:space="0" w:color="auto"/>
      </w:divBdr>
    </w:div>
    <w:div w:id="879513559">
      <w:bodyDiv w:val="1"/>
      <w:marLeft w:val="0"/>
      <w:marRight w:val="0"/>
      <w:marTop w:val="0"/>
      <w:marBottom w:val="0"/>
      <w:divBdr>
        <w:top w:val="none" w:sz="0" w:space="0" w:color="auto"/>
        <w:left w:val="none" w:sz="0" w:space="0" w:color="auto"/>
        <w:bottom w:val="none" w:sz="0" w:space="0" w:color="auto"/>
        <w:right w:val="none" w:sz="0" w:space="0" w:color="auto"/>
      </w:divBdr>
    </w:div>
    <w:div w:id="1320766070">
      <w:bodyDiv w:val="1"/>
      <w:marLeft w:val="0"/>
      <w:marRight w:val="0"/>
      <w:marTop w:val="0"/>
      <w:marBottom w:val="0"/>
      <w:divBdr>
        <w:top w:val="none" w:sz="0" w:space="0" w:color="auto"/>
        <w:left w:val="none" w:sz="0" w:space="0" w:color="auto"/>
        <w:bottom w:val="none" w:sz="0" w:space="0" w:color="auto"/>
        <w:right w:val="none" w:sz="0" w:space="0" w:color="auto"/>
      </w:divBdr>
    </w:div>
    <w:div w:id="1737822882">
      <w:bodyDiv w:val="1"/>
      <w:marLeft w:val="0"/>
      <w:marRight w:val="0"/>
      <w:marTop w:val="0"/>
      <w:marBottom w:val="0"/>
      <w:divBdr>
        <w:top w:val="none" w:sz="0" w:space="0" w:color="auto"/>
        <w:left w:val="none" w:sz="0" w:space="0" w:color="auto"/>
        <w:bottom w:val="none" w:sz="0" w:space="0" w:color="auto"/>
        <w:right w:val="none" w:sz="0" w:space="0" w:color="auto"/>
      </w:divBdr>
    </w:div>
    <w:div w:id="1834908064">
      <w:bodyDiv w:val="1"/>
      <w:marLeft w:val="0"/>
      <w:marRight w:val="0"/>
      <w:marTop w:val="0"/>
      <w:marBottom w:val="0"/>
      <w:divBdr>
        <w:top w:val="none" w:sz="0" w:space="0" w:color="auto"/>
        <w:left w:val="none" w:sz="0" w:space="0" w:color="auto"/>
        <w:bottom w:val="none" w:sz="0" w:space="0" w:color="auto"/>
        <w:right w:val="none" w:sz="0" w:space="0" w:color="auto"/>
      </w:divBdr>
    </w:div>
    <w:div w:id="1841193453">
      <w:bodyDiv w:val="1"/>
      <w:marLeft w:val="0"/>
      <w:marRight w:val="0"/>
      <w:marTop w:val="0"/>
      <w:marBottom w:val="0"/>
      <w:divBdr>
        <w:top w:val="none" w:sz="0" w:space="0" w:color="auto"/>
        <w:left w:val="none" w:sz="0" w:space="0" w:color="auto"/>
        <w:bottom w:val="none" w:sz="0" w:space="0" w:color="auto"/>
        <w:right w:val="none" w:sz="0" w:space="0" w:color="auto"/>
      </w:divBdr>
    </w:div>
    <w:div w:id="199999387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af\AppData\Roaming\Microsoft\Templates\Nieuwsbrief%20Technologie%20in%20bedrijf.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B95B7-01B7-4882-819F-3B98F4785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Nieuwsbrief Technologie in bedrijf.dot</Template>
  <TotalTime>874</TotalTime>
  <Pages>1</Pages>
  <Words>12</Words>
  <Characters>68</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Olaf</dc:creator>
  <cp:lastModifiedBy>Petra Breur</cp:lastModifiedBy>
  <cp:revision>192</cp:revision>
  <cp:lastPrinted>2016-04-21T11:56:00Z</cp:lastPrinted>
  <dcterms:created xsi:type="dcterms:W3CDTF">2013-03-01T15:08:00Z</dcterms:created>
  <dcterms:modified xsi:type="dcterms:W3CDTF">2016-11-16T13:01:00Z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TC102580291043</vt:lpwstr>
  </property>
</Properties>
</file>